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4A" w:rsidRDefault="004E684A" w:rsidP="000209C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684A" w:rsidRDefault="004E684A" w:rsidP="000209CA">
      <w:pPr>
        <w:pStyle w:val="BodyText"/>
        <w:tabs>
          <w:tab w:val="left" w:pos="708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Государственное бюджетное образовательное учреждение высшего профессионального образования «Тюменская государственная медицинская академия»</w:t>
      </w:r>
    </w:p>
    <w:p w:rsidR="004E684A" w:rsidRDefault="004E684A" w:rsidP="000209CA">
      <w:pPr>
        <w:pStyle w:val="BodyText"/>
        <w:tabs>
          <w:tab w:val="left" w:pos="708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Министерства здравоохранения  Российской Федерации</w:t>
      </w:r>
    </w:p>
    <w:p w:rsidR="004E684A" w:rsidRDefault="004E684A" w:rsidP="000209CA">
      <w:pPr>
        <w:pStyle w:val="BodyText"/>
        <w:tabs>
          <w:tab w:val="left" w:pos="708"/>
        </w:tabs>
        <w:spacing w:line="240" w:lineRule="auto"/>
        <w:ind w:firstLine="708"/>
        <w:jc w:val="center"/>
        <w:rPr>
          <w:b/>
          <w:bCs/>
        </w:rPr>
      </w:pPr>
      <w:r>
        <w:rPr>
          <w:b/>
          <w:bCs/>
        </w:rPr>
        <w:t>(ГБОУ ВПО ТюмГМА Минздрава России)</w:t>
      </w:r>
    </w:p>
    <w:p w:rsidR="004E684A" w:rsidRDefault="004E684A" w:rsidP="009B539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684A" w:rsidRDefault="004E684A" w:rsidP="009B5397">
      <w:pPr>
        <w:spacing w:line="240" w:lineRule="auto"/>
        <w:ind w:firstLine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4E684A" w:rsidRPr="00AC2BBC" w:rsidRDefault="004E684A" w:rsidP="009B5397">
      <w:pPr>
        <w:spacing w:before="120" w:line="240" w:lineRule="auto"/>
        <w:ind w:firstLine="0"/>
        <w:jc w:val="right"/>
      </w:pPr>
      <w:r>
        <w:t>____</w:t>
      </w:r>
      <w:r w:rsidRPr="00AC2BBC">
        <w:t>___________________</w:t>
      </w:r>
    </w:p>
    <w:p w:rsidR="004E684A" w:rsidRDefault="004E684A" w:rsidP="009B5397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Начальник УПО</w:t>
      </w:r>
    </w:p>
    <w:p w:rsidR="004E684A" w:rsidRPr="00AC2BBC" w:rsidRDefault="004E684A" w:rsidP="009B5397">
      <w:pPr>
        <w:spacing w:line="240" w:lineRule="auto"/>
        <w:ind w:firstLine="0"/>
        <w:jc w:val="right"/>
      </w:pPr>
      <w:r w:rsidRPr="00AC2BBC">
        <w:t>«____» _____</w:t>
      </w:r>
      <w:r>
        <w:t>___</w:t>
      </w:r>
      <w:r w:rsidRPr="00AC2BBC">
        <w:t>_ 20</w:t>
      </w:r>
      <w:r>
        <w:t>1</w:t>
      </w:r>
      <w:r>
        <w:rPr>
          <w:lang w:val="en-US"/>
        </w:rPr>
        <w:t>3</w:t>
      </w:r>
      <w:r>
        <w:t xml:space="preserve"> </w:t>
      </w:r>
      <w:r w:rsidRPr="00AC2BBC">
        <w:t xml:space="preserve">г. </w:t>
      </w:r>
    </w:p>
    <w:p w:rsidR="004E684A" w:rsidRDefault="004E684A" w:rsidP="009B539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684A" w:rsidRDefault="004E684A" w:rsidP="006E455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684A" w:rsidRDefault="004E684A" w:rsidP="006E455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14F84">
        <w:rPr>
          <w:b/>
          <w:bCs/>
          <w:sz w:val="28"/>
          <w:szCs w:val="28"/>
        </w:rPr>
        <w:t xml:space="preserve">ИНДИВИДУАЛЬНЫЙ ПЛАН </w:t>
      </w:r>
    </w:p>
    <w:p w:rsidR="004E684A" w:rsidRPr="00B14F84" w:rsidRDefault="004E684A" w:rsidP="006E455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ПОДГОТОВКИ </w:t>
      </w:r>
      <w:bookmarkStart w:id="0" w:name="_GoBack"/>
      <w:bookmarkEnd w:id="0"/>
      <w:r>
        <w:rPr>
          <w:b/>
          <w:bCs/>
          <w:sz w:val="28"/>
          <w:szCs w:val="28"/>
        </w:rPr>
        <w:t>ОРДИНАТОРА</w:t>
      </w:r>
      <w:r w:rsidRPr="004562C3">
        <w:rPr>
          <w:rStyle w:val="FootnoteReference"/>
          <w:b/>
          <w:bCs/>
          <w:sz w:val="28"/>
          <w:szCs w:val="28"/>
        </w:rPr>
        <w:footnoteReference w:customMarkFollows="1" w:id="2"/>
        <w:sym w:font="Symbol" w:char="F02A"/>
      </w: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  <w:r>
        <w:t>ФИО (полностью):_____________________________________________________________</w:t>
      </w: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  <w:r>
        <w:t>Специальность: _______________________________________________________________</w:t>
      </w:r>
    </w:p>
    <w:p w:rsidR="004E684A" w:rsidRDefault="004E684A" w:rsidP="006E4550">
      <w:pPr>
        <w:spacing w:line="240" w:lineRule="auto"/>
        <w:ind w:firstLine="0"/>
      </w:pPr>
    </w:p>
    <w:p w:rsidR="004E684A" w:rsidRPr="00DD236E" w:rsidRDefault="004E684A" w:rsidP="006E4550">
      <w:pPr>
        <w:spacing w:line="240" w:lineRule="auto"/>
        <w:ind w:firstLine="0"/>
      </w:pPr>
      <w:r>
        <w:t>Кафедра: психиатрии, наркологии и психотерапии ФПК и ППС</w:t>
      </w: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  <w:r>
        <w:t>Заведующий кафедрой (ФИО): Култышев Денис Владимирович</w:t>
      </w:r>
    </w:p>
    <w:p w:rsidR="004E684A" w:rsidRDefault="004E684A" w:rsidP="006E4550">
      <w:pPr>
        <w:spacing w:line="240" w:lineRule="auto"/>
        <w:ind w:firstLine="0"/>
        <w:rPr>
          <w:i/>
          <w:iCs/>
        </w:rPr>
      </w:pPr>
    </w:p>
    <w:p w:rsidR="004E684A" w:rsidRDefault="004E684A" w:rsidP="006E4550">
      <w:pPr>
        <w:spacing w:line="240" w:lineRule="auto"/>
        <w:ind w:firstLine="0"/>
      </w:pPr>
      <w:r>
        <w:rPr>
          <w:i/>
          <w:iCs/>
        </w:rPr>
        <w:t>А</w:t>
      </w:r>
      <w:r w:rsidRPr="00446463">
        <w:rPr>
          <w:i/>
          <w:iCs/>
        </w:rPr>
        <w:t>ттестован/ не аттестован</w:t>
      </w:r>
      <w:r>
        <w:t xml:space="preserve"> за 1-й год обучения на заседании кафедры </w:t>
      </w:r>
    </w:p>
    <w:p w:rsidR="004E684A" w:rsidRDefault="004E684A" w:rsidP="006E4550">
      <w:pPr>
        <w:spacing w:line="240" w:lineRule="auto"/>
        <w:ind w:firstLine="0"/>
      </w:pPr>
      <w:r>
        <w:t xml:space="preserve">«___» _____ 20__г., протокол № ____.                                                                ______________ </w:t>
      </w:r>
    </w:p>
    <w:p w:rsidR="004E684A" w:rsidRDefault="004E684A" w:rsidP="006E4550">
      <w:pPr>
        <w:spacing w:line="240" w:lineRule="auto"/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AC2BBC">
        <w:rPr>
          <w:sz w:val="20"/>
          <w:szCs w:val="20"/>
        </w:rPr>
        <w:t xml:space="preserve">(подпись </w:t>
      </w:r>
      <w:r>
        <w:rPr>
          <w:sz w:val="20"/>
          <w:szCs w:val="20"/>
        </w:rPr>
        <w:t>зав. кафедрой</w:t>
      </w:r>
      <w:r w:rsidRPr="00AC2BBC">
        <w:rPr>
          <w:sz w:val="20"/>
          <w:szCs w:val="20"/>
        </w:rPr>
        <w:t>)</w:t>
      </w:r>
    </w:p>
    <w:p w:rsidR="004E684A" w:rsidRDefault="004E684A" w:rsidP="006E4550">
      <w:pPr>
        <w:spacing w:before="120" w:line="240" w:lineRule="auto"/>
        <w:ind w:firstLine="0"/>
      </w:pPr>
      <w:r>
        <w:rPr>
          <w:i/>
          <w:iCs/>
        </w:rPr>
        <w:t>А</w:t>
      </w:r>
      <w:r w:rsidRPr="00446463">
        <w:rPr>
          <w:i/>
          <w:iCs/>
        </w:rPr>
        <w:t>ттестован/ не аттестован</w:t>
      </w:r>
      <w:r>
        <w:t xml:space="preserve"> за </w:t>
      </w:r>
      <w:r w:rsidRPr="00C27CA0">
        <w:t>2</w:t>
      </w:r>
      <w:r>
        <w:t>-</w:t>
      </w:r>
      <w:r w:rsidRPr="00C27CA0">
        <w:t>й</w:t>
      </w:r>
      <w:r>
        <w:t xml:space="preserve"> год обучения на заседании кафедры  </w:t>
      </w:r>
    </w:p>
    <w:p w:rsidR="004E684A" w:rsidRDefault="004E684A" w:rsidP="006E4550">
      <w:pPr>
        <w:spacing w:line="240" w:lineRule="auto"/>
        <w:ind w:firstLine="0"/>
      </w:pPr>
      <w:r>
        <w:t xml:space="preserve">«___» ______ 20__г. протокол № ____.                                                              ________________     </w:t>
      </w:r>
    </w:p>
    <w:p w:rsidR="004E684A" w:rsidRPr="00AC2BBC" w:rsidRDefault="004E684A" w:rsidP="006E4550">
      <w:pPr>
        <w:spacing w:line="240" w:lineRule="auto"/>
        <w:ind w:firstLine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Pr="00AC2BBC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зав. кафедрой</w:t>
      </w:r>
      <w:r w:rsidRPr="00AC2BBC">
        <w:rPr>
          <w:sz w:val="20"/>
          <w:szCs w:val="20"/>
        </w:rPr>
        <w:t xml:space="preserve">) </w:t>
      </w:r>
    </w:p>
    <w:p w:rsidR="004E684A" w:rsidRDefault="004E684A" w:rsidP="006E4550">
      <w:pPr>
        <w:spacing w:before="120" w:line="240" w:lineRule="auto"/>
        <w:ind w:firstLine="0"/>
      </w:pPr>
      <w:r>
        <w:t>Итоговая Государственная аттестация  «____»____________ 20____ г.         _________________</w:t>
      </w:r>
    </w:p>
    <w:p w:rsidR="004E684A" w:rsidRPr="00AC2BBC" w:rsidRDefault="004E684A" w:rsidP="006E4550">
      <w:pPr>
        <w:tabs>
          <w:tab w:val="left" w:pos="7485"/>
          <w:tab w:val="right" w:pos="9921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</w:t>
      </w:r>
      <w:r w:rsidRPr="00AC2BBC">
        <w:rPr>
          <w:sz w:val="20"/>
          <w:szCs w:val="20"/>
        </w:rPr>
        <w:t xml:space="preserve">(подпись </w:t>
      </w:r>
      <w:r>
        <w:rPr>
          <w:sz w:val="20"/>
          <w:szCs w:val="20"/>
        </w:rPr>
        <w:t>зав. кафедрой</w:t>
      </w:r>
      <w:r w:rsidRPr="00AC2BBC">
        <w:rPr>
          <w:sz w:val="20"/>
          <w:szCs w:val="20"/>
        </w:rPr>
        <w:t xml:space="preserve">) </w:t>
      </w: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  <w:r>
        <w:t xml:space="preserve">В СВЯЗИ С УСПЕШНЫМ ВЫПОЛНЕНИЕМ ИНДИВИДУАЛЬНОГО ПЛАНА ПОДГОТОВКИ ОРДИНАТОРА______________________________________________(ФИО) </w:t>
      </w:r>
    </w:p>
    <w:p w:rsidR="004E684A" w:rsidRDefault="004E684A" w:rsidP="006E4550">
      <w:pPr>
        <w:spacing w:line="240" w:lineRule="auto"/>
        <w:ind w:firstLine="0"/>
      </w:pPr>
      <w:r>
        <w:t>РАЗРЕШАЮ ВЫДАТЬ УДОСТОВЕРЕНИЕ ОБ ОКОНЧАНИИ ОРДИНАТУРЫ  ПО СПЕЦИАЛЬНОСТИ____________________________________________</w:t>
      </w:r>
    </w:p>
    <w:p w:rsidR="004E684A" w:rsidRDefault="004E684A" w:rsidP="006E4550">
      <w:pPr>
        <w:spacing w:before="120" w:line="240" w:lineRule="auto"/>
        <w:ind w:firstLine="0"/>
      </w:pPr>
      <w:r>
        <w:t>________________________________________________________________________________</w:t>
      </w:r>
    </w:p>
    <w:p w:rsidR="004E684A" w:rsidRDefault="004E684A" w:rsidP="006E4550">
      <w:pPr>
        <w:spacing w:before="240" w:line="240" w:lineRule="auto"/>
        <w:ind w:firstLine="0"/>
        <w:rPr>
          <w:sz w:val="20"/>
          <w:szCs w:val="20"/>
        </w:rPr>
      </w:pPr>
      <w:r>
        <w:t>Заведующий кафедрой ___________________(_____________________) «_____» ____ 20____г.</w:t>
      </w:r>
      <w:r>
        <w:rPr>
          <w:sz w:val="20"/>
          <w:szCs w:val="20"/>
        </w:rPr>
        <w:t xml:space="preserve">      </w:t>
      </w:r>
    </w:p>
    <w:p w:rsidR="004E684A" w:rsidRDefault="004E684A" w:rsidP="006E4550">
      <w:pPr>
        <w:spacing w:line="240" w:lineRule="auto"/>
        <w:ind w:firstLine="0"/>
        <w:jc w:val="center"/>
        <w:rPr>
          <w:b/>
          <w:bCs/>
        </w:rPr>
      </w:pPr>
      <w:r w:rsidRPr="00F8389B">
        <w:rPr>
          <w:sz w:val="20"/>
          <w:szCs w:val="20"/>
        </w:rPr>
        <w:t xml:space="preserve">(подпись)               </w:t>
      </w:r>
      <w:r>
        <w:rPr>
          <w:sz w:val="20"/>
          <w:szCs w:val="20"/>
        </w:rPr>
        <w:t xml:space="preserve">     </w:t>
      </w:r>
      <w:r w:rsidRPr="00F8389B">
        <w:rPr>
          <w:sz w:val="20"/>
          <w:szCs w:val="20"/>
        </w:rPr>
        <w:t xml:space="preserve">      (фамилия, инициалы)</w:t>
      </w:r>
      <w:r w:rsidRPr="00F8389B">
        <w:rPr>
          <w:sz w:val="20"/>
          <w:szCs w:val="20"/>
        </w:rPr>
        <w:tab/>
        <w:t xml:space="preserve">         </w:t>
      </w:r>
      <w:r w:rsidRPr="00F8389B">
        <w:rPr>
          <w:sz w:val="20"/>
          <w:szCs w:val="20"/>
        </w:rPr>
        <w:br w:type="page"/>
      </w:r>
      <w:r>
        <w:rPr>
          <w:b/>
          <w:bCs/>
        </w:rPr>
        <w:t>Срок обучения – от 2-х лет (5184 часа – 144 ЗЕТ)</w:t>
      </w:r>
    </w:p>
    <w:p w:rsidR="004E684A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41"/>
        <w:gridCol w:w="4593"/>
        <w:gridCol w:w="1162"/>
        <w:gridCol w:w="1161"/>
        <w:gridCol w:w="1161"/>
      </w:tblGrid>
      <w:tr w:rsidR="004E684A">
        <w:trPr>
          <w:cantSplit/>
          <w:trHeight w:val="356"/>
          <w:jc w:val="center"/>
        </w:trPr>
        <w:tc>
          <w:tcPr>
            <w:tcW w:w="54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  <w:tc>
          <w:tcPr>
            <w:tcW w:w="4593" w:type="dxa"/>
          </w:tcPr>
          <w:p w:rsidR="004E684A" w:rsidRPr="00863835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rPr>
                <w:b/>
                <w:bCs/>
              </w:rPr>
            </w:pPr>
            <w:r w:rsidRPr="00863835">
              <w:rPr>
                <w:b/>
                <w:bCs/>
              </w:rPr>
              <w:t>Разделы</w:t>
            </w:r>
          </w:p>
        </w:tc>
        <w:tc>
          <w:tcPr>
            <w:tcW w:w="1162" w:type="dxa"/>
          </w:tcPr>
          <w:p w:rsidR="004E684A" w:rsidRPr="00863835" w:rsidRDefault="004E684A" w:rsidP="006E4550">
            <w:pPr>
              <w:tabs>
                <w:tab w:val="left" w:pos="426"/>
                <w:tab w:val="left" w:pos="804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63835">
              <w:rPr>
                <w:b/>
                <w:bCs/>
              </w:rPr>
              <w:t>часов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ЗЕТ</w:t>
            </w:r>
          </w:p>
        </w:tc>
        <w:tc>
          <w:tcPr>
            <w:tcW w:w="1161" w:type="dxa"/>
          </w:tcPr>
          <w:p w:rsidR="004E684A" w:rsidRPr="00863835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изучения</w:t>
            </w:r>
          </w:p>
        </w:tc>
      </w:tr>
      <w:tr w:rsidR="004E684A">
        <w:trPr>
          <w:cantSplit/>
          <w:trHeight w:val="292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 w:rsidRPr="007E66CF">
              <w:t>I</w:t>
            </w: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 xml:space="preserve">Специальные дисциплины 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1008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292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Психиатрия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1008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378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 w:rsidRPr="007E66CF">
              <w:t>II</w:t>
            </w: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Смежные дисциплины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180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378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Онкология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72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378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Интенсивная терапия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72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378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Неврология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362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 w:rsidRPr="007E66CF">
              <w:t>III</w:t>
            </w: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Фундаментальные дисциплины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180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362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Патологическая анатомия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362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Клиническая биохимия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362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Патофизиология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362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 xml:space="preserve">Организация здравоохранения и общественное здоровье 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400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 w:rsidRPr="007E66CF">
              <w:t>IV</w:t>
            </w: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Дисциплины по выбору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144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400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Сексопатология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144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400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Лечение кризисных состояний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261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 w:rsidRPr="007E66CF">
              <w:t>V</w:t>
            </w: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Факультативные дисциплины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288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261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Биомедицинская этика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72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261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Экономика здравоохранения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72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261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Психотерапия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72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261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 xml:space="preserve">Наркология 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72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261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 w:rsidRPr="007E66CF">
              <w:t>VI</w:t>
            </w: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Обучающий симуляционный курс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108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261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 w:rsidRPr="007E66CF">
              <w:t>VII</w:t>
            </w: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Практика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3240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90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>
        <w:trPr>
          <w:cantSplit/>
          <w:trHeight w:val="261"/>
          <w:jc w:val="center"/>
        </w:trPr>
        <w:tc>
          <w:tcPr>
            <w:tcW w:w="541" w:type="dxa"/>
          </w:tcPr>
          <w:p w:rsidR="004E684A" w:rsidRPr="007E66CF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 w:rsidRPr="007E66CF">
              <w:t>VIII</w:t>
            </w:r>
          </w:p>
        </w:tc>
        <w:tc>
          <w:tcPr>
            <w:tcW w:w="4593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</w:pPr>
            <w:r>
              <w:t>Выпускной экзамен по специальности</w:t>
            </w:r>
          </w:p>
        </w:tc>
        <w:tc>
          <w:tcPr>
            <w:tcW w:w="1162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</w:pPr>
          </w:p>
        </w:tc>
      </w:tr>
      <w:tr w:rsidR="004E684A" w:rsidRPr="00692F2A">
        <w:trPr>
          <w:cantSplit/>
          <w:trHeight w:val="261"/>
          <w:jc w:val="center"/>
        </w:trPr>
        <w:tc>
          <w:tcPr>
            <w:tcW w:w="541" w:type="dxa"/>
          </w:tcPr>
          <w:p w:rsidR="004E684A" w:rsidRPr="00692F2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593" w:type="dxa"/>
          </w:tcPr>
          <w:p w:rsidR="004E684A" w:rsidRPr="00692F2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rPr>
                <w:b/>
                <w:bCs/>
              </w:rPr>
            </w:pPr>
            <w:r w:rsidRPr="00692F2A">
              <w:rPr>
                <w:b/>
                <w:bCs/>
              </w:rPr>
              <w:t>Всего</w:t>
            </w:r>
          </w:p>
        </w:tc>
        <w:tc>
          <w:tcPr>
            <w:tcW w:w="1162" w:type="dxa"/>
          </w:tcPr>
          <w:p w:rsidR="004E684A" w:rsidRPr="00692F2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5184</w:t>
            </w:r>
          </w:p>
        </w:tc>
        <w:tc>
          <w:tcPr>
            <w:tcW w:w="1161" w:type="dxa"/>
          </w:tcPr>
          <w:p w:rsidR="004E684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161" w:type="dxa"/>
          </w:tcPr>
          <w:p w:rsidR="004E684A" w:rsidRPr="00692F2A" w:rsidRDefault="004E684A" w:rsidP="006E4550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</w:tr>
    </w:tbl>
    <w:p w:rsidR="004E684A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rPr>
          <w:b/>
          <w:bCs/>
        </w:rPr>
      </w:pPr>
    </w:p>
    <w:p w:rsidR="004E684A" w:rsidRPr="00E4559A" w:rsidRDefault="004E684A" w:rsidP="006E4550">
      <w:pPr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  <w:r w:rsidRPr="00FC1EB0">
        <w:rPr>
          <w:b/>
          <w:bCs/>
        </w:rPr>
        <w:t xml:space="preserve"> </w:t>
      </w:r>
      <w:smartTag w:uri="urn:schemas-microsoft-com:office:smarttags" w:element="place">
        <w:r>
          <w:rPr>
            <w:b/>
            <w:bCs/>
            <w:lang w:val="en-US"/>
          </w:rPr>
          <w:t>I</w:t>
        </w:r>
        <w:r w:rsidRPr="00FC1EB0">
          <w:rPr>
            <w:b/>
            <w:bCs/>
          </w:rPr>
          <w:t>.</w:t>
        </w:r>
      </w:smartTag>
      <w:r w:rsidRPr="00FC1EB0">
        <w:rPr>
          <w:b/>
          <w:bCs/>
        </w:rPr>
        <w:t xml:space="preserve"> </w:t>
      </w:r>
      <w:r w:rsidRPr="00E4559A">
        <w:rPr>
          <w:b/>
          <w:bCs/>
        </w:rPr>
        <w:t>Специальные дисциплины</w:t>
      </w: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  <w:r>
        <w:t>Зачтено/ не зачтено «___» _____ 20____г. ________________(_______________________)</w:t>
      </w:r>
    </w:p>
    <w:p w:rsidR="004E684A" w:rsidRDefault="004E684A" w:rsidP="006E455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214200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 xml:space="preserve"> и ФИО</w:t>
      </w:r>
      <w:r w:rsidRPr="00214200">
        <w:rPr>
          <w:sz w:val="20"/>
          <w:szCs w:val="20"/>
        </w:rPr>
        <w:t xml:space="preserve"> руководителя </w:t>
      </w:r>
      <w:r>
        <w:rPr>
          <w:sz w:val="20"/>
          <w:szCs w:val="20"/>
        </w:rPr>
        <w:t>раздела</w:t>
      </w:r>
      <w:r w:rsidRPr="00214200">
        <w:rPr>
          <w:sz w:val="20"/>
          <w:szCs w:val="20"/>
        </w:rPr>
        <w:t>)</w:t>
      </w:r>
    </w:p>
    <w:p w:rsidR="004E684A" w:rsidRDefault="004E684A" w:rsidP="006E4550">
      <w:pPr>
        <w:spacing w:line="240" w:lineRule="auto"/>
        <w:ind w:firstLine="0"/>
        <w:rPr>
          <w:sz w:val="20"/>
          <w:szCs w:val="20"/>
        </w:rPr>
      </w:pPr>
    </w:p>
    <w:p w:rsidR="004E684A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Смежные дисциплины </w:t>
      </w:r>
    </w:p>
    <w:p w:rsidR="004E684A" w:rsidRDefault="004E684A" w:rsidP="006E4550">
      <w:pPr>
        <w:spacing w:line="240" w:lineRule="auto"/>
        <w:ind w:firstLine="0"/>
      </w:pPr>
    </w:p>
    <w:p w:rsidR="004E684A" w:rsidRDefault="004E684A" w:rsidP="006E4550">
      <w:pPr>
        <w:spacing w:line="240" w:lineRule="auto"/>
        <w:ind w:firstLine="0"/>
      </w:pPr>
      <w:r>
        <w:t>Зачтено/ не зачтено «___» _______ 20__г. ________________(_______________________)</w:t>
      </w:r>
    </w:p>
    <w:p w:rsidR="004E684A" w:rsidRPr="00214200" w:rsidRDefault="004E684A" w:rsidP="006E455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214200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и ФИО</w:t>
      </w:r>
      <w:r w:rsidRPr="00214200">
        <w:rPr>
          <w:sz w:val="20"/>
          <w:szCs w:val="20"/>
        </w:rPr>
        <w:t xml:space="preserve"> руководителя </w:t>
      </w:r>
      <w:r>
        <w:rPr>
          <w:sz w:val="20"/>
          <w:szCs w:val="20"/>
        </w:rPr>
        <w:t>раздела</w:t>
      </w:r>
      <w:r w:rsidRPr="00214200">
        <w:rPr>
          <w:sz w:val="20"/>
          <w:szCs w:val="20"/>
        </w:rPr>
        <w:t>)</w:t>
      </w:r>
    </w:p>
    <w:p w:rsidR="004E684A" w:rsidRDefault="004E684A" w:rsidP="006E4550">
      <w:pPr>
        <w:tabs>
          <w:tab w:val="left" w:pos="0"/>
          <w:tab w:val="left" w:pos="709"/>
        </w:tabs>
        <w:spacing w:line="240" w:lineRule="auto"/>
        <w:ind w:firstLine="0"/>
        <w:jc w:val="center"/>
        <w:rPr>
          <w:b/>
          <w:bCs/>
        </w:rPr>
      </w:pPr>
    </w:p>
    <w:p w:rsidR="004E684A" w:rsidRDefault="004E684A" w:rsidP="006E4550">
      <w:pPr>
        <w:tabs>
          <w:tab w:val="left" w:pos="0"/>
          <w:tab w:val="left" w:pos="709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Фундаментальные дисциплины</w:t>
      </w:r>
    </w:p>
    <w:p w:rsidR="004E684A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rPr>
          <w:b/>
          <w:bCs/>
        </w:rPr>
      </w:pPr>
    </w:p>
    <w:p w:rsidR="004E684A" w:rsidRDefault="004E684A" w:rsidP="006E4550">
      <w:pPr>
        <w:spacing w:line="240" w:lineRule="auto"/>
        <w:ind w:firstLine="0"/>
      </w:pPr>
      <w:r>
        <w:t>Зачтено/ не зачтено «___» _______ 20__г. ________________(_______________________)</w:t>
      </w:r>
    </w:p>
    <w:p w:rsidR="004E684A" w:rsidRPr="00214200" w:rsidRDefault="004E684A" w:rsidP="006E455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214200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и ФИО</w:t>
      </w:r>
      <w:r w:rsidRPr="00214200">
        <w:rPr>
          <w:sz w:val="20"/>
          <w:szCs w:val="20"/>
        </w:rPr>
        <w:t xml:space="preserve"> руководителя </w:t>
      </w:r>
      <w:r>
        <w:rPr>
          <w:sz w:val="20"/>
          <w:szCs w:val="20"/>
        </w:rPr>
        <w:t>раздела</w:t>
      </w:r>
      <w:r w:rsidRPr="00214200">
        <w:rPr>
          <w:sz w:val="20"/>
          <w:szCs w:val="20"/>
        </w:rPr>
        <w:t>)</w:t>
      </w:r>
    </w:p>
    <w:p w:rsidR="004E684A" w:rsidRPr="0000599D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jc w:val="center"/>
        <w:rPr>
          <w:b/>
          <w:bCs/>
        </w:rPr>
      </w:pPr>
    </w:p>
    <w:p w:rsidR="004E684A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033E0F">
        <w:rPr>
          <w:b/>
          <w:bCs/>
        </w:rPr>
        <w:t>.</w:t>
      </w:r>
      <w:r w:rsidRPr="00E4559A">
        <w:t xml:space="preserve"> </w:t>
      </w:r>
      <w:r w:rsidRPr="00E4559A">
        <w:rPr>
          <w:b/>
          <w:bCs/>
        </w:rPr>
        <w:t>Дисциплины по выбору</w:t>
      </w:r>
    </w:p>
    <w:p w:rsidR="004E684A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rPr>
          <w:b/>
          <w:bCs/>
        </w:rPr>
      </w:pPr>
    </w:p>
    <w:p w:rsidR="004E684A" w:rsidRDefault="004E684A" w:rsidP="006E4550">
      <w:pPr>
        <w:spacing w:line="240" w:lineRule="auto"/>
        <w:ind w:firstLine="0"/>
      </w:pPr>
      <w:r>
        <w:t>Зачтено/ не зачтено «___» _______ 20__г. ________________(_______________________)</w:t>
      </w:r>
    </w:p>
    <w:p w:rsidR="004E684A" w:rsidRPr="00214200" w:rsidRDefault="004E684A" w:rsidP="006E455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214200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и ФИО</w:t>
      </w:r>
      <w:r w:rsidRPr="00214200">
        <w:rPr>
          <w:sz w:val="20"/>
          <w:szCs w:val="20"/>
        </w:rPr>
        <w:t xml:space="preserve"> руководителя </w:t>
      </w:r>
      <w:r>
        <w:rPr>
          <w:sz w:val="20"/>
          <w:szCs w:val="20"/>
        </w:rPr>
        <w:t>раздела</w:t>
      </w:r>
      <w:r w:rsidRPr="00214200">
        <w:rPr>
          <w:sz w:val="20"/>
          <w:szCs w:val="20"/>
        </w:rPr>
        <w:t>)</w:t>
      </w:r>
    </w:p>
    <w:p w:rsidR="004E684A" w:rsidRPr="00312A16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jc w:val="center"/>
        <w:rPr>
          <w:b/>
          <w:bCs/>
        </w:rPr>
      </w:pPr>
    </w:p>
    <w:p w:rsidR="004E684A" w:rsidRPr="00312A16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jc w:val="center"/>
        <w:rPr>
          <w:b/>
          <w:bCs/>
        </w:rPr>
      </w:pPr>
    </w:p>
    <w:p w:rsidR="004E684A" w:rsidRPr="00312A16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jc w:val="center"/>
        <w:rPr>
          <w:b/>
          <w:bCs/>
        </w:rPr>
      </w:pPr>
    </w:p>
    <w:p w:rsidR="004E684A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033E0F">
        <w:rPr>
          <w:b/>
          <w:bCs/>
        </w:rPr>
        <w:t>.</w:t>
      </w:r>
      <w:r>
        <w:rPr>
          <w:b/>
          <w:bCs/>
        </w:rPr>
        <w:t xml:space="preserve"> Факультативные дисциплины</w:t>
      </w:r>
    </w:p>
    <w:p w:rsidR="004E684A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jc w:val="center"/>
        <w:rPr>
          <w:b/>
          <w:bCs/>
        </w:rPr>
      </w:pPr>
    </w:p>
    <w:p w:rsidR="004E684A" w:rsidRDefault="004E684A" w:rsidP="006E4550">
      <w:pPr>
        <w:spacing w:line="240" w:lineRule="auto"/>
        <w:ind w:firstLine="0"/>
      </w:pPr>
      <w:r>
        <w:t>Зачтено/ не зачтено «___» _______ 20__г. ________________(_______________________)</w:t>
      </w:r>
    </w:p>
    <w:p w:rsidR="004E684A" w:rsidRPr="00214200" w:rsidRDefault="004E684A" w:rsidP="006E455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214200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 xml:space="preserve"> и ФИО</w:t>
      </w:r>
      <w:r w:rsidRPr="00214200">
        <w:rPr>
          <w:sz w:val="20"/>
          <w:szCs w:val="20"/>
        </w:rPr>
        <w:t xml:space="preserve"> руководителя дисциплины)</w:t>
      </w:r>
    </w:p>
    <w:p w:rsidR="004E684A" w:rsidRPr="00214200" w:rsidRDefault="004E684A" w:rsidP="006E4550">
      <w:pPr>
        <w:spacing w:line="240" w:lineRule="auto"/>
        <w:ind w:firstLine="0"/>
        <w:rPr>
          <w:sz w:val="20"/>
          <w:szCs w:val="20"/>
        </w:rPr>
      </w:pPr>
    </w:p>
    <w:p w:rsidR="004E684A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jc w:val="center"/>
        <w:rPr>
          <w:b/>
          <w:bCs/>
        </w:rPr>
      </w:pPr>
      <w:r w:rsidRPr="00E4559A">
        <w:rPr>
          <w:b/>
          <w:bCs/>
        </w:rPr>
        <w:t>VI.</w:t>
      </w:r>
      <w:r>
        <w:rPr>
          <w:b/>
          <w:bCs/>
        </w:rPr>
        <w:t xml:space="preserve"> Обучающий симуляционный курс</w:t>
      </w:r>
    </w:p>
    <w:p w:rsidR="004E684A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jc w:val="center"/>
        <w:rPr>
          <w:b/>
          <w:bCs/>
        </w:rPr>
      </w:pPr>
    </w:p>
    <w:p w:rsidR="004E684A" w:rsidRDefault="004E684A" w:rsidP="006E4550">
      <w:pPr>
        <w:spacing w:line="240" w:lineRule="auto"/>
        <w:ind w:firstLine="0"/>
      </w:pPr>
      <w:r>
        <w:t>Зачтено/ не зачтено «___» _______ 20__г. ________________(_______________________)</w:t>
      </w:r>
    </w:p>
    <w:p w:rsidR="004E684A" w:rsidRPr="00214200" w:rsidRDefault="004E684A" w:rsidP="006E455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214200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 xml:space="preserve"> и ФИО</w:t>
      </w:r>
      <w:r w:rsidRPr="00214200">
        <w:rPr>
          <w:sz w:val="20"/>
          <w:szCs w:val="20"/>
        </w:rPr>
        <w:t xml:space="preserve"> руководителя дисциплины)</w:t>
      </w:r>
    </w:p>
    <w:p w:rsidR="004E684A" w:rsidRPr="00214200" w:rsidRDefault="004E684A" w:rsidP="006E4550">
      <w:pPr>
        <w:spacing w:line="240" w:lineRule="auto"/>
        <w:ind w:firstLine="0"/>
        <w:rPr>
          <w:sz w:val="20"/>
          <w:szCs w:val="20"/>
        </w:rPr>
      </w:pPr>
    </w:p>
    <w:p w:rsidR="004E684A" w:rsidRDefault="004E684A" w:rsidP="006E4550">
      <w:pPr>
        <w:tabs>
          <w:tab w:val="left" w:pos="426"/>
          <w:tab w:val="left" w:pos="709"/>
        </w:tabs>
        <w:spacing w:line="240" w:lineRule="auto"/>
        <w:ind w:firstLine="0"/>
        <w:jc w:val="center"/>
        <w:rPr>
          <w:b/>
          <w:bCs/>
        </w:rPr>
      </w:pPr>
    </w:p>
    <w:p w:rsidR="004E684A" w:rsidRPr="009B5397" w:rsidRDefault="004E684A" w:rsidP="009B53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VII. </w:t>
      </w:r>
      <w:r>
        <w:rPr>
          <w:b/>
          <w:bCs/>
          <w:sz w:val="28"/>
          <w:szCs w:val="28"/>
        </w:rPr>
        <w:t>Практика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543"/>
        <w:gridCol w:w="1616"/>
        <w:gridCol w:w="2344"/>
        <w:gridCol w:w="2700"/>
      </w:tblGrid>
      <w:tr w:rsidR="004E684A" w:rsidRPr="003B0876">
        <w:trPr>
          <w:cantSplit/>
          <w:trHeight w:val="1408"/>
          <w:tblHeader/>
        </w:trPr>
        <w:tc>
          <w:tcPr>
            <w:tcW w:w="445" w:type="dxa"/>
          </w:tcPr>
          <w:p w:rsidR="004E684A" w:rsidRPr="00CF36DF" w:rsidRDefault="004E684A" w:rsidP="00D47C93">
            <w:pPr>
              <w:jc w:val="center"/>
            </w:pPr>
            <w:r w:rsidRPr="00CF36DF">
              <w:t>№</w:t>
            </w:r>
          </w:p>
          <w:p w:rsidR="004E684A" w:rsidRPr="00CF36DF" w:rsidRDefault="004E684A" w:rsidP="00D47C93">
            <w:pPr>
              <w:jc w:val="center"/>
            </w:pPr>
          </w:p>
        </w:tc>
        <w:tc>
          <w:tcPr>
            <w:tcW w:w="2543" w:type="dxa"/>
          </w:tcPr>
          <w:p w:rsidR="004E684A" w:rsidRPr="00CF36DF" w:rsidRDefault="004E684A" w:rsidP="00A6184F">
            <w:pPr>
              <w:spacing w:line="240" w:lineRule="auto"/>
              <w:ind w:firstLine="0"/>
              <w:jc w:val="center"/>
            </w:pPr>
            <w:r w:rsidRPr="00CF36DF">
              <w:t>Виды профессиональной деятельности (ординатора)</w:t>
            </w:r>
          </w:p>
        </w:tc>
        <w:tc>
          <w:tcPr>
            <w:tcW w:w="1616" w:type="dxa"/>
          </w:tcPr>
          <w:p w:rsidR="004E684A" w:rsidRPr="00CF36DF" w:rsidRDefault="004E684A" w:rsidP="00A6184F">
            <w:pPr>
              <w:spacing w:line="240" w:lineRule="auto"/>
              <w:ind w:firstLine="0"/>
              <w:jc w:val="center"/>
            </w:pPr>
            <w:r w:rsidRPr="00CF36DF">
              <w:t>Место работы</w:t>
            </w:r>
          </w:p>
        </w:tc>
        <w:tc>
          <w:tcPr>
            <w:tcW w:w="2344" w:type="dxa"/>
          </w:tcPr>
          <w:p w:rsidR="004E684A" w:rsidRPr="00CF36DF" w:rsidRDefault="004E684A" w:rsidP="00A6184F">
            <w:pPr>
              <w:spacing w:line="240" w:lineRule="auto"/>
              <w:ind w:firstLine="0"/>
              <w:jc w:val="center"/>
            </w:pPr>
            <w:r w:rsidRPr="00CF36DF">
              <w:t>Продолжительность циклов</w:t>
            </w:r>
          </w:p>
        </w:tc>
        <w:tc>
          <w:tcPr>
            <w:tcW w:w="2700" w:type="dxa"/>
          </w:tcPr>
          <w:p w:rsidR="004E684A" w:rsidRPr="00CF36DF" w:rsidRDefault="004E684A" w:rsidP="009B5397">
            <w:pPr>
              <w:ind w:left="113" w:right="113" w:hanging="41"/>
              <w:jc w:val="center"/>
            </w:pPr>
            <w:r>
              <w:t>Сроки прохождения</w:t>
            </w:r>
          </w:p>
        </w:tc>
      </w:tr>
      <w:tr w:rsidR="004E684A" w:rsidRPr="003B0876" w:rsidTr="00D47C93">
        <w:tc>
          <w:tcPr>
            <w:tcW w:w="9648" w:type="dxa"/>
            <w:gridSpan w:val="5"/>
          </w:tcPr>
          <w:p w:rsidR="004E684A" w:rsidRPr="003B0876" w:rsidRDefault="004E684A" w:rsidP="00A6184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876">
              <w:rPr>
                <w:b/>
                <w:bCs/>
                <w:i/>
                <w:iCs/>
                <w:sz w:val="28"/>
                <w:szCs w:val="28"/>
              </w:rPr>
              <w:t>Первый год обучения</w:t>
            </w:r>
          </w:p>
        </w:tc>
      </w:tr>
      <w:tr w:rsidR="004E684A" w:rsidRPr="003B0876" w:rsidTr="00D47C93">
        <w:tc>
          <w:tcPr>
            <w:tcW w:w="9648" w:type="dxa"/>
            <w:gridSpan w:val="5"/>
          </w:tcPr>
          <w:p w:rsidR="004E684A" w:rsidRPr="003B0876" w:rsidRDefault="004E684A" w:rsidP="00D47C93">
            <w:pPr>
              <w:rPr>
                <w:b/>
                <w:bCs/>
                <w:sz w:val="28"/>
                <w:szCs w:val="28"/>
              </w:rPr>
            </w:pPr>
            <w:r w:rsidRPr="003B0876">
              <w:rPr>
                <w:b/>
                <w:bCs/>
                <w:sz w:val="28"/>
                <w:szCs w:val="28"/>
              </w:rPr>
              <w:t>Стационар</w:t>
            </w:r>
          </w:p>
        </w:tc>
      </w:tr>
      <w:tr w:rsidR="004E684A" w:rsidRPr="003B0876">
        <w:tc>
          <w:tcPr>
            <w:tcW w:w="445" w:type="dxa"/>
          </w:tcPr>
          <w:p w:rsidR="004E684A" w:rsidRPr="003B0876" w:rsidRDefault="004E684A" w:rsidP="009B5397">
            <w:pPr>
              <w:numPr>
                <w:ilvl w:val="0"/>
                <w:numId w:val="19"/>
              </w:numPr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4E684A" w:rsidRDefault="004E684A" w:rsidP="00985EBC">
            <w:pPr>
              <w:pStyle w:val="BodyText3"/>
              <w:spacing w:after="0"/>
              <w:rPr>
                <w:rFonts w:cs="Times New Roman"/>
                <w:sz w:val="28"/>
                <w:szCs w:val="28"/>
                <w:lang w:val="en-US"/>
              </w:rPr>
            </w:pPr>
            <w:r w:rsidRPr="00985EBC">
              <w:rPr>
                <w:rFonts w:cs="Times New Roman"/>
                <w:b/>
                <w:sz w:val="24"/>
                <w:szCs w:val="24"/>
              </w:rPr>
              <w:t>Клиническое обследование больного.</w:t>
            </w:r>
            <w:r w:rsidRPr="0007704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E684A" w:rsidRPr="00985EBC" w:rsidRDefault="004E684A" w:rsidP="00985EBC">
            <w:pPr>
              <w:pStyle w:val="BodyText3"/>
              <w:spacing w:after="0"/>
              <w:rPr>
                <w:rFonts w:cs="Times New Roman"/>
                <w:sz w:val="24"/>
                <w:szCs w:val="24"/>
              </w:rPr>
            </w:pPr>
            <w:r w:rsidRPr="00985EBC">
              <w:rPr>
                <w:rFonts w:cs="Times New Roman"/>
                <w:sz w:val="24"/>
                <w:szCs w:val="24"/>
              </w:rPr>
              <w:t>Полное клиническое обследование больного по всем органам и системам: анамнез, осмотр, включая исследования:</w:t>
            </w:r>
          </w:p>
          <w:p w:rsidR="004E684A" w:rsidRPr="00985EBC" w:rsidRDefault="004E684A" w:rsidP="00985EBC">
            <w:pPr>
              <w:pStyle w:val="BodyText3"/>
              <w:spacing w:after="0"/>
              <w:rPr>
                <w:rFonts w:cs="Times New Roman"/>
                <w:sz w:val="24"/>
                <w:szCs w:val="24"/>
              </w:rPr>
            </w:pPr>
            <w:r w:rsidRPr="00985EBC">
              <w:rPr>
                <w:rFonts w:cs="Times New Roman"/>
                <w:sz w:val="24"/>
                <w:szCs w:val="24"/>
              </w:rPr>
              <w:t>центральной и периферической нервной системы (состояние сознания, двигательная и чувствительная сфера, оболочечные симптомы);</w:t>
            </w:r>
          </w:p>
          <w:p w:rsidR="004E684A" w:rsidRPr="00985EBC" w:rsidRDefault="004E684A" w:rsidP="00985EBC">
            <w:pPr>
              <w:pStyle w:val="BodyText3"/>
              <w:spacing w:after="0"/>
              <w:rPr>
                <w:rFonts w:cs="Times New Roman"/>
                <w:sz w:val="24"/>
                <w:szCs w:val="24"/>
              </w:rPr>
            </w:pPr>
            <w:r w:rsidRPr="00985EBC">
              <w:rPr>
                <w:rFonts w:cs="Times New Roman"/>
                <w:sz w:val="24"/>
                <w:szCs w:val="24"/>
              </w:rPr>
              <w:t>органы чувств, полости рта, глотки;</w:t>
            </w:r>
          </w:p>
          <w:p w:rsidR="004E684A" w:rsidRPr="00985EBC" w:rsidRDefault="004E684A" w:rsidP="00985EBC">
            <w:pPr>
              <w:pStyle w:val="BodyText3"/>
              <w:spacing w:after="0"/>
              <w:rPr>
                <w:rFonts w:cs="Times New Roman"/>
                <w:sz w:val="24"/>
                <w:szCs w:val="24"/>
              </w:rPr>
            </w:pPr>
            <w:r w:rsidRPr="00985EBC">
              <w:rPr>
                <w:rFonts w:cs="Times New Roman"/>
                <w:sz w:val="24"/>
                <w:szCs w:val="24"/>
              </w:rPr>
              <w:t>кожных покровов;</w:t>
            </w:r>
          </w:p>
          <w:p w:rsidR="004E684A" w:rsidRPr="00985EBC" w:rsidRDefault="004E684A" w:rsidP="00985EBC">
            <w:pPr>
              <w:pStyle w:val="BodyText3"/>
              <w:spacing w:after="0"/>
              <w:rPr>
                <w:rFonts w:cs="Times New Roman"/>
                <w:sz w:val="24"/>
                <w:szCs w:val="24"/>
              </w:rPr>
            </w:pPr>
            <w:r w:rsidRPr="00985EBC">
              <w:rPr>
                <w:rFonts w:cs="Times New Roman"/>
                <w:sz w:val="24"/>
                <w:szCs w:val="24"/>
              </w:rPr>
              <w:t>периферического кровообращения;</w:t>
            </w:r>
          </w:p>
          <w:p w:rsidR="004E684A" w:rsidRPr="00985EBC" w:rsidRDefault="004E684A" w:rsidP="00985EBC">
            <w:pPr>
              <w:pStyle w:val="BodyText3"/>
              <w:spacing w:after="0"/>
              <w:rPr>
                <w:rFonts w:cs="Times New Roman"/>
                <w:sz w:val="24"/>
                <w:szCs w:val="24"/>
              </w:rPr>
            </w:pPr>
            <w:r w:rsidRPr="00985EBC">
              <w:rPr>
                <w:rFonts w:cs="Times New Roman"/>
                <w:sz w:val="24"/>
                <w:szCs w:val="24"/>
              </w:rPr>
              <w:t>молочных желез;</w:t>
            </w:r>
          </w:p>
          <w:p w:rsidR="004E684A" w:rsidRPr="00985EBC" w:rsidRDefault="004E684A" w:rsidP="00985EBC">
            <w:pPr>
              <w:pStyle w:val="BodyText3"/>
              <w:spacing w:after="0"/>
              <w:rPr>
                <w:rFonts w:cs="Times New Roman"/>
                <w:sz w:val="24"/>
                <w:szCs w:val="24"/>
              </w:rPr>
            </w:pPr>
            <w:r w:rsidRPr="00985EBC">
              <w:rPr>
                <w:rFonts w:cs="Times New Roman"/>
                <w:sz w:val="24"/>
                <w:szCs w:val="24"/>
              </w:rPr>
              <w:t>наружных половых органов.</w:t>
            </w:r>
          </w:p>
          <w:p w:rsidR="004E684A" w:rsidRPr="00077045" w:rsidRDefault="004E684A" w:rsidP="00026EC4">
            <w:pPr>
              <w:pStyle w:val="BodyText3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E684A" w:rsidRPr="003B0876" w:rsidRDefault="004E684A" w:rsidP="001741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ТО «ОКПБ»</w:t>
            </w:r>
          </w:p>
          <w:p w:rsidR="004E684A" w:rsidRPr="003B0876" w:rsidRDefault="004E684A" w:rsidP="0017412A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3B0876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>№2,3,5</w:t>
            </w:r>
          </w:p>
        </w:tc>
        <w:tc>
          <w:tcPr>
            <w:tcW w:w="2344" w:type="dxa"/>
          </w:tcPr>
          <w:p w:rsidR="004E684A" w:rsidRPr="00E1142E" w:rsidRDefault="004E684A" w:rsidP="009B539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295 </w:t>
            </w:r>
            <w:r>
              <w:rPr>
                <w:sz w:val="28"/>
                <w:szCs w:val="28"/>
              </w:rPr>
              <w:t>учебных часов</w:t>
            </w:r>
          </w:p>
          <w:p w:rsidR="004E684A" w:rsidRPr="003B0876" w:rsidRDefault="004E684A" w:rsidP="00E1142E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E684A" w:rsidRPr="003B0876" w:rsidRDefault="004E684A" w:rsidP="00D47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684A" w:rsidRPr="003B0876">
        <w:tc>
          <w:tcPr>
            <w:tcW w:w="445" w:type="dxa"/>
          </w:tcPr>
          <w:p w:rsidR="004E684A" w:rsidRPr="003B0876" w:rsidRDefault="004E684A" w:rsidP="00E64B9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3B0876">
              <w:rPr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4E684A" w:rsidRPr="00C2529B" w:rsidRDefault="004E684A" w:rsidP="00E64B93">
            <w:pPr>
              <w:pStyle w:val="BodyText3"/>
              <w:spacing w:after="0"/>
              <w:rPr>
                <w:sz w:val="24"/>
                <w:szCs w:val="24"/>
              </w:rPr>
            </w:pPr>
            <w:r w:rsidRPr="00B2445A">
              <w:rPr>
                <w:b/>
                <w:sz w:val="24"/>
                <w:szCs w:val="24"/>
              </w:rPr>
              <w:t>Лабораторные и инструментальные исследования:</w:t>
            </w:r>
            <w:r w:rsidRPr="00384C9D">
              <w:rPr>
                <w:sz w:val="28"/>
                <w:szCs w:val="28"/>
              </w:rPr>
              <w:t xml:space="preserve"> </w:t>
            </w:r>
            <w:r w:rsidRPr="00C2529B">
              <w:rPr>
                <w:sz w:val="24"/>
                <w:szCs w:val="24"/>
              </w:rPr>
              <w:t xml:space="preserve">Оценка клинических анализов крови, биохимических анализов крови, </w:t>
            </w:r>
          </w:p>
          <w:p w:rsidR="004E684A" w:rsidRPr="00C2529B" w:rsidRDefault="004E684A" w:rsidP="00E64B93">
            <w:pPr>
              <w:pStyle w:val="BodyText3"/>
              <w:spacing w:after="0"/>
              <w:rPr>
                <w:sz w:val="24"/>
                <w:szCs w:val="24"/>
              </w:rPr>
            </w:pPr>
            <w:r w:rsidRPr="00C2529B">
              <w:rPr>
                <w:sz w:val="24"/>
                <w:szCs w:val="24"/>
              </w:rPr>
              <w:t>Оценка показателей электролитного и кислотно-щелочного баланса крови.</w:t>
            </w:r>
          </w:p>
          <w:p w:rsidR="004E684A" w:rsidRPr="00C2529B" w:rsidRDefault="004E684A" w:rsidP="00E64B93">
            <w:pPr>
              <w:pStyle w:val="BodyText3"/>
              <w:spacing w:after="0"/>
              <w:rPr>
                <w:sz w:val="24"/>
                <w:szCs w:val="24"/>
              </w:rPr>
            </w:pPr>
            <w:r w:rsidRPr="00C2529B">
              <w:rPr>
                <w:sz w:val="24"/>
                <w:szCs w:val="24"/>
              </w:rPr>
              <w:t>Оценка результатов серологического исследования (РА, РСК, РНГА, РТГА), антигенов гепатита.</w:t>
            </w:r>
          </w:p>
          <w:p w:rsidR="004E684A" w:rsidRPr="00077045" w:rsidRDefault="004E684A" w:rsidP="00E64B93">
            <w:pPr>
              <w:pStyle w:val="BodyText3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4E684A" w:rsidRPr="003B0876" w:rsidRDefault="004E684A" w:rsidP="00993B1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ТО «ОКПБ»</w:t>
            </w:r>
          </w:p>
          <w:p w:rsidR="004E684A" w:rsidRPr="003B0876" w:rsidRDefault="004E684A" w:rsidP="00993B1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3B0876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>№15</w:t>
            </w:r>
          </w:p>
        </w:tc>
        <w:tc>
          <w:tcPr>
            <w:tcW w:w="2344" w:type="dxa"/>
          </w:tcPr>
          <w:p w:rsidR="004E684A" w:rsidRPr="003B0876" w:rsidRDefault="004E684A" w:rsidP="00E1142E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290 </w:t>
            </w:r>
            <w:r w:rsidRPr="003B0876">
              <w:rPr>
                <w:sz w:val="28"/>
                <w:szCs w:val="28"/>
              </w:rPr>
              <w:t>учебных часов</w:t>
            </w:r>
          </w:p>
        </w:tc>
        <w:tc>
          <w:tcPr>
            <w:tcW w:w="2700" w:type="dxa"/>
          </w:tcPr>
          <w:p w:rsidR="004E684A" w:rsidRPr="003B0876" w:rsidRDefault="004E684A" w:rsidP="00D47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684A" w:rsidRPr="003B0876">
        <w:tc>
          <w:tcPr>
            <w:tcW w:w="445" w:type="dxa"/>
          </w:tcPr>
          <w:p w:rsidR="004E684A" w:rsidRPr="003B0876" w:rsidRDefault="004E684A" w:rsidP="00D47C93">
            <w:pPr>
              <w:rPr>
                <w:sz w:val="28"/>
                <w:szCs w:val="28"/>
              </w:rPr>
            </w:pPr>
            <w:r w:rsidRPr="003B08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  <w:r w:rsidRPr="003B0876">
              <w:rPr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4E684A" w:rsidRDefault="004E684A" w:rsidP="00312A16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Лечебные и диагностические процедуры: </w:t>
            </w:r>
            <w:r>
              <w:rPr>
                <w:sz w:val="24"/>
                <w:szCs w:val="24"/>
              </w:rPr>
              <w:t>Подкожные и внутримышечные инъекции. Внутривенные вливания (струйные, капельные).</w:t>
            </w:r>
          </w:p>
          <w:p w:rsidR="004E684A" w:rsidRDefault="004E684A" w:rsidP="00312A16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крови из вены.</w:t>
            </w:r>
          </w:p>
          <w:p w:rsidR="004E684A" w:rsidRDefault="004E684A" w:rsidP="00312A16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группы крови, резус-фактора.</w:t>
            </w:r>
          </w:p>
          <w:p w:rsidR="004E684A" w:rsidRDefault="004E684A" w:rsidP="00312A16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Переливание крови   и её компонентов.</w:t>
            </w:r>
          </w:p>
          <w:p w:rsidR="004E684A" w:rsidRDefault="004E684A" w:rsidP="00312A16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Закрытый массаж сердца, искусственная вентиляция легких «рот в рот». Электроимпульсная терапия.</w:t>
            </w:r>
          </w:p>
          <w:p w:rsidR="004E684A" w:rsidRPr="003B0876" w:rsidRDefault="004E684A" w:rsidP="0031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4E684A" w:rsidRPr="003B0876" w:rsidRDefault="004E684A" w:rsidP="00993B1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ТО «ОКПБ»</w:t>
            </w:r>
          </w:p>
          <w:p w:rsidR="004E684A" w:rsidRPr="003B0876" w:rsidRDefault="004E684A" w:rsidP="00993B1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3B0876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>№7, 12</w:t>
            </w:r>
          </w:p>
        </w:tc>
        <w:tc>
          <w:tcPr>
            <w:tcW w:w="2344" w:type="dxa"/>
          </w:tcPr>
          <w:p w:rsidR="004E684A" w:rsidRPr="003B0876" w:rsidRDefault="004E684A" w:rsidP="00E1142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305 </w:t>
            </w:r>
            <w:r w:rsidRPr="003B0876">
              <w:rPr>
                <w:sz w:val="28"/>
                <w:szCs w:val="28"/>
              </w:rPr>
              <w:t xml:space="preserve">учебных часов </w:t>
            </w:r>
          </w:p>
          <w:p w:rsidR="004E684A" w:rsidRPr="003B0876" w:rsidRDefault="004E684A" w:rsidP="00E1142E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E684A" w:rsidRPr="003B0876" w:rsidRDefault="004E684A" w:rsidP="00D47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684A" w:rsidRPr="003B0876">
        <w:tc>
          <w:tcPr>
            <w:tcW w:w="445" w:type="dxa"/>
          </w:tcPr>
          <w:p w:rsidR="004E684A" w:rsidRPr="003B0876" w:rsidRDefault="004E684A" w:rsidP="00D47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4E684A" w:rsidRPr="003B0876" w:rsidRDefault="004E684A" w:rsidP="009B539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B0876">
              <w:rPr>
                <w:sz w:val="28"/>
                <w:szCs w:val="28"/>
              </w:rPr>
              <w:t>И т.д.</w:t>
            </w:r>
          </w:p>
        </w:tc>
        <w:tc>
          <w:tcPr>
            <w:tcW w:w="1616" w:type="dxa"/>
          </w:tcPr>
          <w:p w:rsidR="004E684A" w:rsidRPr="003B0876" w:rsidRDefault="004E684A" w:rsidP="009B539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4E684A" w:rsidRPr="003B0876" w:rsidRDefault="004E684A" w:rsidP="009B539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E684A" w:rsidRPr="003B0876" w:rsidRDefault="004E684A" w:rsidP="00D47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684A" w:rsidRPr="003B0876" w:rsidTr="00D47C93">
        <w:tc>
          <w:tcPr>
            <w:tcW w:w="9648" w:type="dxa"/>
            <w:gridSpan w:val="5"/>
          </w:tcPr>
          <w:p w:rsidR="004E684A" w:rsidRPr="003B0876" w:rsidRDefault="004E684A" w:rsidP="009B5397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3B0876">
              <w:rPr>
                <w:b/>
                <w:bCs/>
                <w:sz w:val="28"/>
                <w:szCs w:val="28"/>
              </w:rPr>
              <w:t>Поликлиника</w:t>
            </w:r>
          </w:p>
        </w:tc>
      </w:tr>
      <w:tr w:rsidR="004E684A" w:rsidRPr="003B0876">
        <w:tc>
          <w:tcPr>
            <w:tcW w:w="445" w:type="dxa"/>
          </w:tcPr>
          <w:p w:rsidR="004E684A" w:rsidRPr="003B0876" w:rsidRDefault="004E684A" w:rsidP="00520940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3B0876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543" w:type="dxa"/>
          </w:tcPr>
          <w:p w:rsidR="004E684A" w:rsidRDefault="004E684A" w:rsidP="00520940">
            <w:pPr>
              <w:spacing w:line="240" w:lineRule="auto"/>
              <w:ind w:firstLine="0"/>
              <w:jc w:val="left"/>
              <w:rPr>
                <w:b/>
                <w:lang w:eastAsia="en-US"/>
              </w:rPr>
            </w:pPr>
            <w:r w:rsidRPr="00236CDF">
              <w:rPr>
                <w:b/>
                <w:lang w:eastAsia="en-US"/>
              </w:rPr>
              <w:t>Документация, организация врачебного дела</w:t>
            </w:r>
            <w:r>
              <w:rPr>
                <w:b/>
                <w:lang w:eastAsia="en-US"/>
              </w:rPr>
              <w:t>:</w:t>
            </w:r>
          </w:p>
          <w:p w:rsidR="004E684A" w:rsidRPr="00236CDF" w:rsidRDefault="004E684A" w:rsidP="00756888">
            <w:pPr>
              <w:pStyle w:val="BodyText3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36CDF">
              <w:rPr>
                <w:sz w:val="24"/>
                <w:szCs w:val="24"/>
                <w:lang w:eastAsia="en-US"/>
              </w:rPr>
              <w:t>Заполнение и ведение клинической истории болезни, выписки из истории болезни.</w:t>
            </w:r>
          </w:p>
          <w:p w:rsidR="004E684A" w:rsidRPr="00236CDF" w:rsidRDefault="004E684A" w:rsidP="00756888">
            <w:pPr>
              <w:pStyle w:val="BodyText3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36CDF">
              <w:rPr>
                <w:sz w:val="24"/>
                <w:szCs w:val="24"/>
                <w:lang w:eastAsia="en-US"/>
              </w:rPr>
              <w:t>Заполнение и ведение медицинской документации в поликлинике и стационаре</w:t>
            </w:r>
          </w:p>
          <w:p w:rsidR="004E684A" w:rsidRPr="00236CDF" w:rsidRDefault="004E684A" w:rsidP="00756888">
            <w:pPr>
              <w:pStyle w:val="BodyText3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36CDF">
              <w:rPr>
                <w:sz w:val="24"/>
                <w:szCs w:val="24"/>
                <w:lang w:eastAsia="en-US"/>
              </w:rPr>
              <w:t>Рецепты: льготные, на наркотические и наркотикосодержащие препараты.</w:t>
            </w:r>
          </w:p>
          <w:p w:rsidR="004E684A" w:rsidRPr="003B0876" w:rsidRDefault="004E684A" w:rsidP="009B539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4E684A" w:rsidRDefault="004E684A" w:rsidP="00993B1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ТО «ОКПБ»</w:t>
            </w:r>
          </w:p>
          <w:p w:rsidR="004E684A" w:rsidRDefault="004E684A" w:rsidP="00993B15">
            <w:pPr>
              <w:spacing w:line="240" w:lineRule="auto"/>
              <w:ind w:firstLine="0"/>
            </w:pPr>
            <w:r w:rsidRPr="00C34D74">
              <w:t>А</w:t>
            </w:r>
            <w:r>
              <w:t>мбулаторно</w:t>
            </w:r>
            <w:r w:rsidRPr="00C34D74">
              <w:t>поликлиническая служба</w:t>
            </w:r>
            <w:r>
              <w:t>,</w:t>
            </w:r>
          </w:p>
          <w:p w:rsidR="004E684A" w:rsidRPr="003B0876" w:rsidRDefault="004E684A" w:rsidP="00993B1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64B93">
              <w:rPr>
                <w:sz w:val="26"/>
                <w:szCs w:val="26"/>
              </w:rPr>
              <w:t>кабинет участкового</w:t>
            </w:r>
            <w:r>
              <w:rPr>
                <w:sz w:val="28"/>
                <w:szCs w:val="28"/>
              </w:rPr>
              <w:t xml:space="preserve">  </w:t>
            </w:r>
            <w:r w:rsidRPr="00E64B93">
              <w:rPr>
                <w:sz w:val="26"/>
                <w:szCs w:val="26"/>
              </w:rPr>
              <w:t>врача психиатра</w:t>
            </w:r>
          </w:p>
        </w:tc>
        <w:tc>
          <w:tcPr>
            <w:tcW w:w="2344" w:type="dxa"/>
          </w:tcPr>
          <w:p w:rsidR="004E684A" w:rsidRPr="003B0876" w:rsidRDefault="004E684A" w:rsidP="00E1142E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720 </w:t>
            </w:r>
            <w:r w:rsidRPr="003B0876">
              <w:rPr>
                <w:sz w:val="28"/>
                <w:szCs w:val="28"/>
              </w:rPr>
              <w:t>учебных часов</w:t>
            </w:r>
          </w:p>
        </w:tc>
        <w:tc>
          <w:tcPr>
            <w:tcW w:w="2700" w:type="dxa"/>
          </w:tcPr>
          <w:p w:rsidR="004E684A" w:rsidRPr="003B0876" w:rsidRDefault="004E684A" w:rsidP="00D47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684A" w:rsidRPr="003B0876">
        <w:tc>
          <w:tcPr>
            <w:tcW w:w="445" w:type="dxa"/>
          </w:tcPr>
          <w:p w:rsidR="004E684A" w:rsidRPr="003B0876" w:rsidRDefault="004E684A" w:rsidP="00D47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4E684A" w:rsidRPr="003B0876" w:rsidRDefault="004E684A" w:rsidP="009B539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4E684A" w:rsidRPr="003B0876" w:rsidRDefault="004E684A" w:rsidP="009B539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4E684A" w:rsidRPr="003B0876" w:rsidRDefault="004E684A" w:rsidP="009B539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E684A" w:rsidRPr="003B0876" w:rsidRDefault="004E684A" w:rsidP="00D47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684A" w:rsidRPr="003B0876" w:rsidTr="00D47C93">
        <w:tc>
          <w:tcPr>
            <w:tcW w:w="9648" w:type="dxa"/>
            <w:gridSpan w:val="5"/>
          </w:tcPr>
          <w:p w:rsidR="004E684A" w:rsidRPr="003B0876" w:rsidRDefault="004E684A" w:rsidP="009B539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B0876">
              <w:rPr>
                <w:b/>
                <w:bCs/>
                <w:i/>
                <w:iCs/>
                <w:sz w:val="28"/>
                <w:szCs w:val="28"/>
              </w:rPr>
              <w:t>Второй год обучения</w:t>
            </w:r>
          </w:p>
        </w:tc>
      </w:tr>
      <w:tr w:rsidR="004E684A" w:rsidRPr="003B0876" w:rsidTr="00D47C93">
        <w:tc>
          <w:tcPr>
            <w:tcW w:w="9648" w:type="dxa"/>
            <w:gridSpan w:val="5"/>
          </w:tcPr>
          <w:p w:rsidR="004E684A" w:rsidRPr="003B0876" w:rsidRDefault="004E684A" w:rsidP="009B5397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3B0876">
              <w:rPr>
                <w:b/>
                <w:bCs/>
                <w:sz w:val="28"/>
                <w:szCs w:val="28"/>
              </w:rPr>
              <w:t>Стационар</w:t>
            </w:r>
          </w:p>
        </w:tc>
      </w:tr>
      <w:tr w:rsidR="004E684A" w:rsidRPr="003B0876">
        <w:tc>
          <w:tcPr>
            <w:tcW w:w="445" w:type="dxa"/>
          </w:tcPr>
          <w:p w:rsidR="004E684A" w:rsidRPr="003B0876" w:rsidRDefault="004E684A" w:rsidP="009B5397">
            <w:pPr>
              <w:numPr>
                <w:ilvl w:val="0"/>
                <w:numId w:val="20"/>
              </w:num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4E684A" w:rsidRPr="00985EBC" w:rsidRDefault="004E684A" w:rsidP="00026EC4">
            <w:pPr>
              <w:pStyle w:val="BodyText3"/>
              <w:spacing w:after="0"/>
              <w:rPr>
                <w:rFonts w:cs="Times New Roman"/>
                <w:sz w:val="24"/>
                <w:szCs w:val="24"/>
              </w:rPr>
            </w:pPr>
            <w:r w:rsidRPr="00985EBC">
              <w:rPr>
                <w:rFonts w:cs="Times New Roman"/>
                <w:b/>
                <w:sz w:val="24"/>
                <w:szCs w:val="24"/>
              </w:rPr>
              <w:t>Клиническое обследование больного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  <w:r w:rsidRPr="0007704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Формулировка и обоснование предварительного</w:t>
            </w:r>
            <w:r w:rsidRPr="00985EBC">
              <w:rPr>
                <w:rFonts w:cs="Times New Roman"/>
                <w:sz w:val="24"/>
                <w:szCs w:val="24"/>
              </w:rPr>
              <w:t xml:space="preserve"> диагноз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85EBC">
              <w:rPr>
                <w:rFonts w:cs="Times New Roman"/>
                <w:sz w:val="24"/>
                <w:szCs w:val="24"/>
              </w:rPr>
              <w:t>.</w:t>
            </w:r>
          </w:p>
          <w:p w:rsidR="004E684A" w:rsidRPr="00985EBC" w:rsidRDefault="004E684A" w:rsidP="00026EC4">
            <w:pPr>
              <w:pStyle w:val="BodyText3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Составление </w:t>
            </w:r>
            <w:r w:rsidRPr="00985EBC">
              <w:rPr>
                <w:rFonts w:cs="Times New Roman"/>
                <w:sz w:val="24"/>
                <w:szCs w:val="24"/>
              </w:rPr>
              <w:t xml:space="preserve"> план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85EBC">
              <w:rPr>
                <w:rFonts w:cs="Times New Roman"/>
                <w:sz w:val="24"/>
                <w:szCs w:val="24"/>
              </w:rPr>
              <w:t xml:space="preserve"> исследования больного.</w:t>
            </w:r>
          </w:p>
          <w:p w:rsidR="004E684A" w:rsidRPr="00985EBC" w:rsidRDefault="004E684A" w:rsidP="00026EC4">
            <w:pPr>
              <w:pStyle w:val="BodyText3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Составление </w:t>
            </w:r>
            <w:r w:rsidRPr="00985EBC">
              <w:rPr>
                <w:rFonts w:cs="Times New Roman"/>
                <w:sz w:val="24"/>
                <w:szCs w:val="24"/>
              </w:rPr>
              <w:t xml:space="preserve"> план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85EBC">
              <w:rPr>
                <w:rFonts w:cs="Times New Roman"/>
                <w:sz w:val="24"/>
                <w:szCs w:val="24"/>
              </w:rPr>
              <w:t xml:space="preserve"> лечения с учетом предварительного диагноза.</w:t>
            </w:r>
          </w:p>
          <w:p w:rsidR="004E684A" w:rsidRPr="00985EBC" w:rsidRDefault="004E684A" w:rsidP="00026EC4">
            <w:pPr>
              <w:pStyle w:val="BodyText3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Формулировка полного</w:t>
            </w:r>
            <w:r w:rsidRPr="00985EBC">
              <w:rPr>
                <w:rFonts w:cs="Times New Roman"/>
                <w:sz w:val="24"/>
                <w:szCs w:val="24"/>
              </w:rPr>
              <w:t xml:space="preserve"> диагноз</w:t>
            </w:r>
            <w:r>
              <w:rPr>
                <w:rFonts w:cs="Times New Roman"/>
                <w:sz w:val="24"/>
                <w:szCs w:val="24"/>
              </w:rPr>
              <w:t>а, проведение необходимой дифференциальной</w:t>
            </w:r>
            <w:r w:rsidRPr="00985EBC">
              <w:rPr>
                <w:rFonts w:cs="Times New Roman"/>
                <w:sz w:val="24"/>
                <w:szCs w:val="24"/>
              </w:rPr>
              <w:t xml:space="preserve"> д</w:t>
            </w:r>
            <w:r>
              <w:rPr>
                <w:rFonts w:cs="Times New Roman"/>
                <w:sz w:val="24"/>
                <w:szCs w:val="24"/>
              </w:rPr>
              <w:t>иагностики</w:t>
            </w:r>
            <w:r w:rsidRPr="00985EBC">
              <w:rPr>
                <w:rFonts w:cs="Times New Roman"/>
                <w:sz w:val="24"/>
                <w:szCs w:val="24"/>
              </w:rPr>
              <w:t>.</w:t>
            </w:r>
          </w:p>
          <w:p w:rsidR="004E684A" w:rsidRPr="00026EC4" w:rsidRDefault="004E684A" w:rsidP="00026EC4">
            <w:pPr>
              <w:pStyle w:val="BodyText3"/>
              <w:spacing w:after="0"/>
              <w:rPr>
                <w:rFonts w:cs="Times New Roman"/>
                <w:sz w:val="28"/>
                <w:szCs w:val="28"/>
              </w:rPr>
            </w:pPr>
          </w:p>
          <w:p w:rsidR="004E684A" w:rsidRPr="003B0876" w:rsidRDefault="004E684A" w:rsidP="009B539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4E684A" w:rsidRPr="003B0876" w:rsidRDefault="004E684A" w:rsidP="00993B1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ТО «ОКПБ»</w:t>
            </w:r>
          </w:p>
          <w:p w:rsidR="004E684A" w:rsidRPr="003B0876" w:rsidRDefault="004E684A" w:rsidP="00993B1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3B0876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>№2,3,5</w:t>
            </w:r>
          </w:p>
        </w:tc>
        <w:tc>
          <w:tcPr>
            <w:tcW w:w="2344" w:type="dxa"/>
          </w:tcPr>
          <w:p w:rsidR="004E684A" w:rsidRPr="00EF40F3" w:rsidRDefault="004E684A" w:rsidP="00EF40F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295 </w:t>
            </w:r>
            <w:r w:rsidRPr="003B0876">
              <w:rPr>
                <w:sz w:val="28"/>
                <w:szCs w:val="28"/>
              </w:rPr>
              <w:t>учебных часо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700" w:type="dxa"/>
          </w:tcPr>
          <w:p w:rsidR="004E684A" w:rsidRPr="003B0876" w:rsidRDefault="004E684A" w:rsidP="00D47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684A" w:rsidRPr="003B0876">
        <w:tc>
          <w:tcPr>
            <w:tcW w:w="445" w:type="dxa"/>
          </w:tcPr>
          <w:p w:rsidR="004E684A" w:rsidRPr="003B0876" w:rsidRDefault="004E684A" w:rsidP="009B5397">
            <w:pPr>
              <w:numPr>
                <w:ilvl w:val="0"/>
                <w:numId w:val="20"/>
              </w:num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4E684A" w:rsidRPr="00C2529B" w:rsidRDefault="004E684A" w:rsidP="00E64B93">
            <w:pPr>
              <w:pStyle w:val="BodyText3"/>
              <w:spacing w:after="0"/>
              <w:rPr>
                <w:sz w:val="24"/>
                <w:szCs w:val="24"/>
              </w:rPr>
            </w:pPr>
            <w:r w:rsidRPr="00B2445A">
              <w:rPr>
                <w:b/>
                <w:sz w:val="24"/>
                <w:szCs w:val="24"/>
              </w:rPr>
              <w:t>Лабораторные и инструментальные исследования:</w:t>
            </w:r>
            <w:r w:rsidRPr="00384C9D">
              <w:rPr>
                <w:sz w:val="28"/>
                <w:szCs w:val="28"/>
              </w:rPr>
              <w:t xml:space="preserve"> </w:t>
            </w:r>
            <w:r w:rsidRPr="00E64B93">
              <w:rPr>
                <w:sz w:val="24"/>
                <w:szCs w:val="24"/>
              </w:rPr>
              <w:t>Ис</w:t>
            </w:r>
            <w:r w:rsidRPr="00C2529B">
              <w:rPr>
                <w:sz w:val="24"/>
                <w:szCs w:val="24"/>
              </w:rPr>
              <w:t>следования глазного дна.</w:t>
            </w:r>
          </w:p>
          <w:p w:rsidR="004E684A" w:rsidRPr="00C2529B" w:rsidRDefault="004E684A" w:rsidP="00E64B93">
            <w:pPr>
              <w:pStyle w:val="BodyText3"/>
              <w:spacing w:after="0"/>
              <w:rPr>
                <w:sz w:val="24"/>
                <w:szCs w:val="24"/>
              </w:rPr>
            </w:pPr>
            <w:r w:rsidRPr="00C2529B">
              <w:rPr>
                <w:sz w:val="24"/>
                <w:szCs w:val="24"/>
              </w:rPr>
              <w:t>Специальные исследования:</w:t>
            </w:r>
          </w:p>
          <w:p w:rsidR="004E684A" w:rsidRPr="00C2529B" w:rsidRDefault="004E684A" w:rsidP="00E64B93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529B">
              <w:rPr>
                <w:sz w:val="24"/>
                <w:szCs w:val="24"/>
              </w:rPr>
              <w:t>компьютерная томография;</w:t>
            </w:r>
          </w:p>
          <w:p w:rsidR="004E684A" w:rsidRPr="00E64B93" w:rsidRDefault="004E684A" w:rsidP="00E64B93">
            <w:pPr>
              <w:pStyle w:val="BodyText3"/>
              <w:spacing w:after="0"/>
              <w:rPr>
                <w:sz w:val="24"/>
                <w:szCs w:val="24"/>
              </w:rPr>
            </w:pPr>
            <w:r w:rsidRPr="00C2529B">
              <w:rPr>
                <w:sz w:val="24"/>
                <w:szCs w:val="24"/>
              </w:rPr>
              <w:t>- магнитно-резонансная томография;</w:t>
            </w:r>
            <w:r>
              <w:rPr>
                <w:sz w:val="24"/>
                <w:szCs w:val="24"/>
              </w:rPr>
              <w:t xml:space="preserve"> </w:t>
            </w:r>
            <w:r w:rsidRPr="00C2529B">
              <w:rPr>
                <w:sz w:val="24"/>
                <w:szCs w:val="24"/>
              </w:rPr>
              <w:t xml:space="preserve"> радиоизотопное сканирование;</w:t>
            </w:r>
          </w:p>
        </w:tc>
        <w:tc>
          <w:tcPr>
            <w:tcW w:w="1616" w:type="dxa"/>
          </w:tcPr>
          <w:p w:rsidR="004E684A" w:rsidRPr="003B0876" w:rsidRDefault="004E684A" w:rsidP="00993B1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ТО «ОКПБ»</w:t>
            </w:r>
          </w:p>
          <w:p w:rsidR="004E684A" w:rsidRPr="003B0876" w:rsidRDefault="004E684A" w:rsidP="00993B1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3B0876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>№15</w:t>
            </w:r>
          </w:p>
        </w:tc>
        <w:tc>
          <w:tcPr>
            <w:tcW w:w="2344" w:type="dxa"/>
          </w:tcPr>
          <w:p w:rsidR="004E684A" w:rsidRPr="003B0876" w:rsidRDefault="004E684A" w:rsidP="00EF40F3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290 </w:t>
            </w:r>
            <w:r w:rsidRPr="003B0876">
              <w:rPr>
                <w:sz w:val="28"/>
                <w:szCs w:val="28"/>
              </w:rPr>
              <w:t>учебных часов</w:t>
            </w:r>
          </w:p>
        </w:tc>
        <w:tc>
          <w:tcPr>
            <w:tcW w:w="2700" w:type="dxa"/>
          </w:tcPr>
          <w:p w:rsidR="004E684A" w:rsidRPr="003B0876" w:rsidRDefault="004E684A" w:rsidP="00D47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684A" w:rsidRPr="003B0876">
        <w:tc>
          <w:tcPr>
            <w:tcW w:w="445" w:type="dxa"/>
          </w:tcPr>
          <w:p w:rsidR="004E684A" w:rsidRPr="003B0876" w:rsidRDefault="004E684A" w:rsidP="00D47C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43" w:type="dxa"/>
          </w:tcPr>
          <w:p w:rsidR="004E684A" w:rsidRDefault="004E684A" w:rsidP="00312A16">
            <w:pPr>
              <w:pStyle w:val="BodyText3"/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E684A" w:rsidRDefault="004E684A" w:rsidP="00312A16">
            <w:pPr>
              <w:pStyle w:val="BodyText3"/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E684A" w:rsidRDefault="004E684A" w:rsidP="00312A16">
            <w:pPr>
              <w:pStyle w:val="BodyText3"/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E684A" w:rsidRDefault="004E684A" w:rsidP="00312A16">
            <w:pPr>
              <w:pStyle w:val="BodyText3"/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E684A" w:rsidRPr="00312A16" w:rsidRDefault="004E684A" w:rsidP="00312A16">
            <w:pPr>
              <w:pStyle w:val="BodyText3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12A16">
              <w:rPr>
                <w:rFonts w:cs="Times New Roman"/>
                <w:b/>
                <w:sz w:val="24"/>
                <w:szCs w:val="24"/>
              </w:rPr>
              <w:t>Лечебные и диагностические процедуры:</w:t>
            </w:r>
          </w:p>
          <w:p w:rsidR="004E684A" w:rsidRDefault="004E684A" w:rsidP="00312A16">
            <w:pPr>
              <w:pStyle w:val="BodyText3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12A16">
              <w:rPr>
                <w:rFonts w:cs="Times New Roman"/>
                <w:sz w:val="24"/>
                <w:szCs w:val="24"/>
              </w:rPr>
              <w:t xml:space="preserve">Первая врачебная помощь при неотложных состояниях: </w:t>
            </w:r>
          </w:p>
          <w:p w:rsidR="004E684A" w:rsidRPr="00312A16" w:rsidRDefault="004E684A" w:rsidP="00312A16">
            <w:pPr>
              <w:pStyle w:val="BodyText3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12A16">
              <w:rPr>
                <w:rFonts w:cs="Times New Roman"/>
                <w:sz w:val="24"/>
                <w:szCs w:val="24"/>
              </w:rPr>
              <w:t>-обморок.</w:t>
            </w:r>
          </w:p>
          <w:p w:rsidR="004E684A" w:rsidRPr="00312A16" w:rsidRDefault="004E684A" w:rsidP="0031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12A16">
              <w:rPr>
                <w:color w:val="000000"/>
              </w:rPr>
              <w:t>-эпилептический</w:t>
            </w:r>
          </w:p>
          <w:p w:rsidR="004E684A" w:rsidRPr="00312A16" w:rsidRDefault="004E684A" w:rsidP="0031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статус; </w:t>
            </w:r>
            <w:r w:rsidRPr="00312A16">
              <w:rPr>
                <w:color w:val="000000"/>
              </w:rPr>
              <w:t>фебрильная шизофрения; острая лекарственная интоксикация; осложнения нейролептической терапии; тяжелый алкогольный делирий,</w:t>
            </w:r>
            <w:r w:rsidRPr="00312A16">
              <w:t xml:space="preserve"> синдром дегидратации,</w:t>
            </w:r>
          </w:p>
          <w:p w:rsidR="004E684A" w:rsidRPr="00312A16" w:rsidRDefault="004E684A" w:rsidP="00312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 w:rsidRPr="00312A16">
              <w:t>психомоторное возбуждение различного генеза.</w:t>
            </w:r>
          </w:p>
          <w:p w:rsidR="004E684A" w:rsidRPr="003B0876" w:rsidRDefault="004E684A" w:rsidP="00312A1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4E684A" w:rsidRDefault="004E684A" w:rsidP="00993B1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E684A" w:rsidRDefault="004E684A" w:rsidP="00993B1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E684A" w:rsidRDefault="004E684A" w:rsidP="00993B1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E684A" w:rsidRDefault="004E684A" w:rsidP="00993B1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E684A" w:rsidRPr="003B0876" w:rsidRDefault="004E684A" w:rsidP="00993B1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ТО «ОКПБ»</w:t>
            </w:r>
          </w:p>
          <w:p w:rsidR="004E684A" w:rsidRDefault="004E684A" w:rsidP="00993B15">
            <w:pPr>
              <w:ind w:firstLine="0"/>
              <w:rPr>
                <w:sz w:val="28"/>
                <w:szCs w:val="28"/>
              </w:rPr>
            </w:pPr>
            <w:r w:rsidRPr="003B087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деление</w:t>
            </w:r>
          </w:p>
          <w:p w:rsidR="004E684A" w:rsidRPr="003B0876" w:rsidRDefault="004E684A" w:rsidP="00993B15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№7, 12</w:t>
            </w:r>
          </w:p>
        </w:tc>
        <w:tc>
          <w:tcPr>
            <w:tcW w:w="2344" w:type="dxa"/>
          </w:tcPr>
          <w:p w:rsidR="004E684A" w:rsidRDefault="004E684A" w:rsidP="00D47C93">
            <w:pPr>
              <w:jc w:val="center"/>
              <w:rPr>
                <w:sz w:val="28"/>
                <w:szCs w:val="28"/>
              </w:rPr>
            </w:pPr>
          </w:p>
          <w:p w:rsidR="004E684A" w:rsidRDefault="004E684A" w:rsidP="00D47C93">
            <w:pPr>
              <w:jc w:val="center"/>
              <w:rPr>
                <w:sz w:val="28"/>
                <w:szCs w:val="28"/>
              </w:rPr>
            </w:pPr>
          </w:p>
          <w:p w:rsidR="004E684A" w:rsidRPr="003B0876" w:rsidRDefault="004E684A" w:rsidP="00EF40F3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305 учебных </w:t>
            </w:r>
            <w:r w:rsidRPr="003B0876">
              <w:rPr>
                <w:sz w:val="28"/>
                <w:szCs w:val="28"/>
              </w:rPr>
              <w:t>часов</w:t>
            </w:r>
          </w:p>
        </w:tc>
        <w:tc>
          <w:tcPr>
            <w:tcW w:w="2700" w:type="dxa"/>
          </w:tcPr>
          <w:p w:rsidR="004E684A" w:rsidRPr="003B0876" w:rsidRDefault="004E684A" w:rsidP="00D47C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684A" w:rsidRPr="003B0876" w:rsidTr="00D47C93">
        <w:tc>
          <w:tcPr>
            <w:tcW w:w="9648" w:type="dxa"/>
            <w:gridSpan w:val="5"/>
          </w:tcPr>
          <w:p w:rsidR="004E684A" w:rsidRPr="003B0876" w:rsidRDefault="004E684A" w:rsidP="00D47C93">
            <w:pPr>
              <w:rPr>
                <w:b/>
                <w:bCs/>
                <w:sz w:val="28"/>
                <w:szCs w:val="28"/>
              </w:rPr>
            </w:pPr>
            <w:r w:rsidRPr="003B0876">
              <w:rPr>
                <w:b/>
                <w:bCs/>
                <w:sz w:val="28"/>
                <w:szCs w:val="28"/>
              </w:rPr>
              <w:t>Поликлиника</w:t>
            </w:r>
          </w:p>
        </w:tc>
      </w:tr>
      <w:tr w:rsidR="004E684A" w:rsidRPr="003B0876">
        <w:tc>
          <w:tcPr>
            <w:tcW w:w="445" w:type="dxa"/>
          </w:tcPr>
          <w:p w:rsidR="004E684A" w:rsidRPr="003B0876" w:rsidRDefault="004E684A" w:rsidP="00312A16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543" w:type="dxa"/>
          </w:tcPr>
          <w:p w:rsidR="004E684A" w:rsidRPr="00236CDF" w:rsidRDefault="004E684A" w:rsidP="002A69F5">
            <w:pPr>
              <w:pStyle w:val="BodyText3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A69F5">
              <w:rPr>
                <w:b/>
                <w:sz w:val="24"/>
                <w:szCs w:val="24"/>
                <w:lang w:eastAsia="en-US"/>
              </w:rPr>
              <w:t>Документация, организация врачебного дела:</w:t>
            </w:r>
            <w:r w:rsidRPr="00236CDF">
              <w:rPr>
                <w:lang w:eastAsia="en-US"/>
              </w:rPr>
              <w:t xml:space="preserve"> </w:t>
            </w:r>
            <w:r w:rsidRPr="00236CDF">
              <w:rPr>
                <w:sz w:val="24"/>
                <w:szCs w:val="24"/>
                <w:lang w:eastAsia="en-US"/>
              </w:rPr>
              <w:t>Медико-социальная экспертиза:</w:t>
            </w:r>
          </w:p>
          <w:p w:rsidR="004E684A" w:rsidRPr="00236CDF" w:rsidRDefault="004E684A" w:rsidP="002A69F5">
            <w:pPr>
              <w:pStyle w:val="BodyText3"/>
              <w:numPr>
                <w:ilvl w:val="0"/>
                <w:numId w:val="21"/>
              </w:numPr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36CDF">
              <w:rPr>
                <w:sz w:val="24"/>
                <w:szCs w:val="24"/>
                <w:lang w:eastAsia="en-US"/>
              </w:rPr>
              <w:t>направление на МСЭ,</w:t>
            </w:r>
          </w:p>
          <w:p w:rsidR="004E684A" w:rsidRPr="00236CDF" w:rsidRDefault="004E684A" w:rsidP="002A69F5">
            <w:pPr>
              <w:pStyle w:val="BodyText3"/>
              <w:numPr>
                <w:ilvl w:val="0"/>
                <w:numId w:val="21"/>
              </w:numPr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36CDF">
              <w:rPr>
                <w:sz w:val="24"/>
                <w:szCs w:val="24"/>
                <w:lang w:eastAsia="en-US"/>
              </w:rPr>
              <w:t>вынесение обоснованного решения о состоянии трудоспособности,</w:t>
            </w:r>
          </w:p>
          <w:p w:rsidR="004E684A" w:rsidRPr="00236CDF" w:rsidRDefault="004E684A" w:rsidP="002A69F5">
            <w:pPr>
              <w:pStyle w:val="BodyText3"/>
              <w:numPr>
                <w:ilvl w:val="0"/>
                <w:numId w:val="21"/>
              </w:numPr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236CDF">
              <w:rPr>
                <w:sz w:val="24"/>
                <w:szCs w:val="24"/>
                <w:lang w:eastAsia="en-US"/>
              </w:rPr>
              <w:t>участие в составлении индивидуальной программы реабилитационных мероприятий по профилактике инвалидности.</w:t>
            </w:r>
          </w:p>
          <w:p w:rsidR="004E684A" w:rsidRDefault="004E684A" w:rsidP="002A69F5">
            <w:pPr>
              <w:spacing w:line="240" w:lineRule="auto"/>
              <w:ind w:firstLine="0"/>
              <w:jc w:val="left"/>
              <w:rPr>
                <w:b/>
                <w:lang w:eastAsia="en-US"/>
              </w:rPr>
            </w:pPr>
          </w:p>
          <w:p w:rsidR="004E684A" w:rsidRPr="003B0876" w:rsidRDefault="004E684A" w:rsidP="009B539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4E684A" w:rsidRDefault="004E684A" w:rsidP="00993B1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ТО «ОКПБ»</w:t>
            </w:r>
          </w:p>
          <w:p w:rsidR="004E684A" w:rsidRDefault="004E684A" w:rsidP="00993B15">
            <w:pPr>
              <w:spacing w:line="240" w:lineRule="auto"/>
              <w:ind w:firstLine="0"/>
            </w:pPr>
            <w:r w:rsidRPr="00C34D74">
              <w:t>А</w:t>
            </w:r>
            <w:r>
              <w:t>мбулаторно</w:t>
            </w:r>
            <w:r w:rsidRPr="00C34D74">
              <w:t>поликлиническая служба</w:t>
            </w:r>
            <w:r>
              <w:t>,</w:t>
            </w:r>
          </w:p>
          <w:p w:rsidR="004E684A" w:rsidRPr="003B0876" w:rsidRDefault="004E684A" w:rsidP="00993B15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64B93">
              <w:rPr>
                <w:sz w:val="26"/>
                <w:szCs w:val="26"/>
              </w:rPr>
              <w:t>кабинет участкового</w:t>
            </w:r>
            <w:r>
              <w:rPr>
                <w:sz w:val="28"/>
                <w:szCs w:val="28"/>
              </w:rPr>
              <w:t xml:space="preserve">  </w:t>
            </w:r>
            <w:r w:rsidRPr="00E64B93">
              <w:rPr>
                <w:sz w:val="26"/>
                <w:szCs w:val="26"/>
              </w:rPr>
              <w:t>врача психиатра</w:t>
            </w:r>
          </w:p>
        </w:tc>
        <w:tc>
          <w:tcPr>
            <w:tcW w:w="2344" w:type="dxa"/>
          </w:tcPr>
          <w:p w:rsidR="004E684A" w:rsidRPr="003B0876" w:rsidRDefault="004E684A" w:rsidP="009B539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учебных часов</w:t>
            </w:r>
          </w:p>
          <w:p w:rsidR="004E684A" w:rsidRPr="003B0876" w:rsidRDefault="004E684A" w:rsidP="00D60B19">
            <w:pPr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4E684A" w:rsidRPr="003B0876" w:rsidRDefault="004E684A" w:rsidP="009B539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E684A" w:rsidRDefault="004E684A" w:rsidP="006E455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684A" w:rsidRPr="00182BCD" w:rsidRDefault="004E684A" w:rsidP="006E4550">
      <w:pPr>
        <w:spacing w:before="120" w:line="240" w:lineRule="auto"/>
        <w:ind w:firstLine="0"/>
        <w:rPr>
          <w:b/>
          <w:bCs/>
          <w:u w:val="single"/>
        </w:rPr>
      </w:pPr>
      <w:r w:rsidRPr="00182BCD">
        <w:rPr>
          <w:b/>
          <w:bCs/>
          <w:u w:val="single"/>
        </w:rPr>
        <w:t xml:space="preserve">Участие в </w:t>
      </w:r>
      <w:r>
        <w:rPr>
          <w:b/>
          <w:bCs/>
          <w:u w:val="single"/>
        </w:rPr>
        <w:t>научных исследованиях</w:t>
      </w:r>
      <w:r w:rsidRPr="00182BCD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тема</w:t>
      </w:r>
      <w:r w:rsidRPr="00182BCD">
        <w:rPr>
          <w:b/>
          <w:bCs/>
          <w:u w:val="single"/>
        </w:rPr>
        <w:t>):</w:t>
      </w:r>
    </w:p>
    <w:p w:rsidR="004E684A" w:rsidRDefault="004E684A" w:rsidP="006E4550">
      <w:pPr>
        <w:spacing w:line="24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2EA3">
        <w:t xml:space="preserve"> </w:t>
      </w:r>
    </w:p>
    <w:p w:rsidR="004E684A" w:rsidRDefault="004E684A" w:rsidP="006E4550">
      <w:pPr>
        <w:spacing w:line="240" w:lineRule="auto"/>
        <w:ind w:firstLine="0"/>
      </w:pPr>
      <w:r>
        <w:t>Зачтено/ не зачтено «___» _______ 20__г. ________________(_______________________)</w:t>
      </w:r>
    </w:p>
    <w:p w:rsidR="004E684A" w:rsidRPr="00214200" w:rsidRDefault="004E684A" w:rsidP="006E455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214200">
        <w:rPr>
          <w:sz w:val="20"/>
          <w:szCs w:val="20"/>
        </w:rPr>
        <w:t xml:space="preserve"> (подпись</w:t>
      </w:r>
      <w:r>
        <w:rPr>
          <w:sz w:val="20"/>
          <w:szCs w:val="20"/>
        </w:rPr>
        <w:t xml:space="preserve"> и ФИО</w:t>
      </w:r>
      <w:r w:rsidRPr="00214200">
        <w:rPr>
          <w:sz w:val="20"/>
          <w:szCs w:val="20"/>
        </w:rPr>
        <w:t xml:space="preserve"> руководителя </w:t>
      </w:r>
      <w:r>
        <w:rPr>
          <w:sz w:val="20"/>
          <w:szCs w:val="20"/>
        </w:rPr>
        <w:t>темы</w:t>
      </w:r>
      <w:r w:rsidRPr="00214200">
        <w:rPr>
          <w:sz w:val="20"/>
          <w:szCs w:val="20"/>
        </w:rPr>
        <w:t>)</w:t>
      </w:r>
    </w:p>
    <w:p w:rsidR="004E684A" w:rsidRPr="00182BCD" w:rsidRDefault="004E684A" w:rsidP="006E4550">
      <w:pPr>
        <w:spacing w:line="240" w:lineRule="auto"/>
        <w:ind w:firstLine="0"/>
        <w:rPr>
          <w:b/>
          <w:bCs/>
          <w:u w:val="single"/>
        </w:rPr>
      </w:pPr>
      <w:r>
        <w:rPr>
          <w:b/>
          <w:bCs/>
          <w:u w:val="single"/>
        </w:rPr>
        <w:t>Научные публикации</w:t>
      </w:r>
      <w:r w:rsidRPr="00182BCD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наименование, соавторы, место, издательство, год издания</w:t>
      </w:r>
      <w:r w:rsidRPr="00182BCD">
        <w:rPr>
          <w:b/>
          <w:bCs/>
          <w:u w:val="single"/>
        </w:rPr>
        <w:t>):</w:t>
      </w:r>
    </w:p>
    <w:p w:rsidR="004E684A" w:rsidRPr="00543CC9" w:rsidRDefault="004E684A" w:rsidP="006E4550">
      <w:pPr>
        <w:spacing w:line="24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84A" w:rsidRPr="00543CC9" w:rsidRDefault="004E684A" w:rsidP="006E4550">
      <w:pPr>
        <w:spacing w:line="24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84A" w:rsidRDefault="004E684A" w:rsidP="006E4550">
      <w:pPr>
        <w:spacing w:before="120" w:line="240" w:lineRule="auto"/>
        <w:ind w:firstLine="0"/>
      </w:pPr>
      <w:r>
        <w:rPr>
          <w:b/>
          <w:bCs/>
          <w:u w:val="single"/>
        </w:rPr>
        <w:t>Выступления на конференциях (тема, дата, место, название конференции)</w:t>
      </w:r>
      <w:r>
        <w:t>:</w:t>
      </w:r>
    </w:p>
    <w:p w:rsidR="004E684A" w:rsidRDefault="004E684A" w:rsidP="006E4550">
      <w:pPr>
        <w:spacing w:line="24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84A" w:rsidRPr="00543CC9" w:rsidRDefault="004E684A" w:rsidP="006E4550">
      <w:pPr>
        <w:spacing w:line="240" w:lineRule="auto"/>
        <w:ind w:firstLine="0"/>
      </w:pPr>
      <w:r>
        <w:t>____________________________________________________________________________________</w:t>
      </w:r>
    </w:p>
    <w:p w:rsidR="004E684A" w:rsidRDefault="004E684A" w:rsidP="006E4550">
      <w:pPr>
        <w:spacing w:before="120" w:line="240" w:lineRule="auto"/>
        <w:ind w:firstLine="0"/>
      </w:pPr>
      <w:r>
        <w:rPr>
          <w:b/>
          <w:bCs/>
          <w:u w:val="single"/>
        </w:rPr>
        <w:t>Участие в конференциях (дата, место, название конференции)</w:t>
      </w:r>
      <w:r>
        <w:t>:</w:t>
      </w:r>
    </w:p>
    <w:p w:rsidR="004E684A" w:rsidRPr="00615AC5" w:rsidRDefault="004E684A" w:rsidP="006E4550">
      <w:pPr>
        <w:spacing w:line="240" w:lineRule="auto"/>
        <w:ind w:firstLine="0"/>
        <w:rPr>
          <w:color w:val="00000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84A" w:rsidRPr="00747B46" w:rsidRDefault="004E684A" w:rsidP="006E4550">
      <w:pPr>
        <w:spacing w:line="240" w:lineRule="auto"/>
        <w:ind w:firstLine="0"/>
      </w:pPr>
    </w:p>
    <w:sectPr w:rsidR="004E684A" w:rsidRPr="00747B46" w:rsidSect="00D27710">
      <w:footerReference w:type="default" r:id="rId7"/>
      <w:pgSz w:w="11900" w:h="16800"/>
      <w:pgMar w:top="567" w:right="567" w:bottom="567" w:left="1134" w:header="720" w:footer="25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4A" w:rsidRDefault="004E684A">
      <w:r>
        <w:separator/>
      </w:r>
    </w:p>
  </w:endnote>
  <w:endnote w:type="continuationSeparator" w:id="1">
    <w:p w:rsidR="004E684A" w:rsidRDefault="004E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4A" w:rsidRDefault="004E684A" w:rsidP="0003110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E684A" w:rsidRDefault="004E684A" w:rsidP="00D277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4A" w:rsidRDefault="004E684A">
      <w:r>
        <w:separator/>
      </w:r>
    </w:p>
  </w:footnote>
  <w:footnote w:type="continuationSeparator" w:id="1">
    <w:p w:rsidR="004E684A" w:rsidRDefault="004E684A">
      <w:r>
        <w:continuationSeparator/>
      </w:r>
    </w:p>
  </w:footnote>
  <w:footnote w:id="2">
    <w:p w:rsidR="004E684A" w:rsidRDefault="004E684A" w:rsidP="006E4550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AAB"/>
    <w:multiLevelType w:val="multilevel"/>
    <w:tmpl w:val="A5DA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4BFD"/>
    <w:multiLevelType w:val="singleLevel"/>
    <w:tmpl w:val="F5DCBA1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9977505"/>
    <w:multiLevelType w:val="hybridMultilevel"/>
    <w:tmpl w:val="55E0FEE6"/>
    <w:lvl w:ilvl="0" w:tplc="BB72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803E5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4978EC"/>
    <w:multiLevelType w:val="hybridMultilevel"/>
    <w:tmpl w:val="0232B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AF0181"/>
    <w:multiLevelType w:val="hybridMultilevel"/>
    <w:tmpl w:val="F65CDC64"/>
    <w:lvl w:ilvl="0" w:tplc="8954F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680252"/>
    <w:multiLevelType w:val="multilevel"/>
    <w:tmpl w:val="7404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17310"/>
    <w:multiLevelType w:val="hybridMultilevel"/>
    <w:tmpl w:val="F5AC49C8"/>
    <w:lvl w:ilvl="0" w:tplc="15A48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6B547C"/>
    <w:multiLevelType w:val="multilevel"/>
    <w:tmpl w:val="DBE6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728B7"/>
    <w:multiLevelType w:val="hybridMultilevel"/>
    <w:tmpl w:val="2E0CD822"/>
    <w:lvl w:ilvl="0" w:tplc="B94058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1232ED0"/>
    <w:multiLevelType w:val="hybridMultilevel"/>
    <w:tmpl w:val="41F4BB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3927FC1"/>
    <w:multiLevelType w:val="hybridMultilevel"/>
    <w:tmpl w:val="56EE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AC454F"/>
    <w:multiLevelType w:val="hybridMultilevel"/>
    <w:tmpl w:val="573AC1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53252A0"/>
    <w:multiLevelType w:val="hybridMultilevel"/>
    <w:tmpl w:val="56463512"/>
    <w:lvl w:ilvl="0" w:tplc="85EE5EC0">
      <w:start w:val="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BB72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36AE2"/>
    <w:multiLevelType w:val="hybridMultilevel"/>
    <w:tmpl w:val="2E5C0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F9710F"/>
    <w:multiLevelType w:val="hybridMultilevel"/>
    <w:tmpl w:val="FF72733E"/>
    <w:lvl w:ilvl="0" w:tplc="7D4409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8C1ECE"/>
    <w:multiLevelType w:val="multilevel"/>
    <w:tmpl w:val="EEA6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B4CBE"/>
    <w:multiLevelType w:val="hybridMultilevel"/>
    <w:tmpl w:val="DE0061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7B5E19FE"/>
    <w:multiLevelType w:val="multilevel"/>
    <w:tmpl w:val="D26A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394C7F"/>
    <w:multiLevelType w:val="multilevel"/>
    <w:tmpl w:val="BF1C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20"/>
  </w:num>
  <w:num w:numId="10">
    <w:abstractNumId w:val="19"/>
  </w:num>
  <w:num w:numId="11">
    <w:abstractNumId w:val="7"/>
  </w:num>
  <w:num w:numId="12">
    <w:abstractNumId w:val="16"/>
  </w:num>
  <w:num w:numId="13">
    <w:abstractNumId w:val="0"/>
  </w:num>
  <w:num w:numId="14">
    <w:abstractNumId w:val="8"/>
  </w:num>
  <w:num w:numId="15">
    <w:abstractNumId w:val="4"/>
  </w:num>
  <w:num w:numId="16">
    <w:abstractNumId w:val="2"/>
  </w:num>
  <w:num w:numId="17">
    <w:abstractNumId w:val="10"/>
  </w:num>
  <w:num w:numId="18">
    <w:abstractNumId w:val="12"/>
  </w:num>
  <w:num w:numId="19">
    <w:abstractNumId w:val="1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3C9"/>
    <w:rsid w:val="0000599D"/>
    <w:rsid w:val="00012BA0"/>
    <w:rsid w:val="000209CA"/>
    <w:rsid w:val="00026EC4"/>
    <w:rsid w:val="000277CE"/>
    <w:rsid w:val="0003110F"/>
    <w:rsid w:val="00031F13"/>
    <w:rsid w:val="00033E0F"/>
    <w:rsid w:val="00054A62"/>
    <w:rsid w:val="00065A7E"/>
    <w:rsid w:val="00070277"/>
    <w:rsid w:val="0007659E"/>
    <w:rsid w:val="00077045"/>
    <w:rsid w:val="000848A9"/>
    <w:rsid w:val="00087DE6"/>
    <w:rsid w:val="000A085D"/>
    <w:rsid w:val="000A67F0"/>
    <w:rsid w:val="000B6973"/>
    <w:rsid w:val="000B6D87"/>
    <w:rsid w:val="000F6B3A"/>
    <w:rsid w:val="0013232F"/>
    <w:rsid w:val="0017412A"/>
    <w:rsid w:val="00177A34"/>
    <w:rsid w:val="00182BCD"/>
    <w:rsid w:val="00182F0D"/>
    <w:rsid w:val="001A37CC"/>
    <w:rsid w:val="001C671B"/>
    <w:rsid w:val="001D08BD"/>
    <w:rsid w:val="001D3E72"/>
    <w:rsid w:val="001D6FE0"/>
    <w:rsid w:val="001E1E12"/>
    <w:rsid w:val="00207D22"/>
    <w:rsid w:val="00214200"/>
    <w:rsid w:val="00233922"/>
    <w:rsid w:val="00233F4F"/>
    <w:rsid w:val="002354A9"/>
    <w:rsid w:val="00236CDF"/>
    <w:rsid w:val="00255572"/>
    <w:rsid w:val="00264151"/>
    <w:rsid w:val="002668B1"/>
    <w:rsid w:val="002732DB"/>
    <w:rsid w:val="00274D89"/>
    <w:rsid w:val="002762CE"/>
    <w:rsid w:val="00286FD3"/>
    <w:rsid w:val="00292245"/>
    <w:rsid w:val="0029310B"/>
    <w:rsid w:val="002A69F5"/>
    <w:rsid w:val="002A76F8"/>
    <w:rsid w:val="002E6D3C"/>
    <w:rsid w:val="00302EA3"/>
    <w:rsid w:val="003063E8"/>
    <w:rsid w:val="00312A16"/>
    <w:rsid w:val="00320044"/>
    <w:rsid w:val="00370C2B"/>
    <w:rsid w:val="00373057"/>
    <w:rsid w:val="0038182B"/>
    <w:rsid w:val="00381FA8"/>
    <w:rsid w:val="00384AA9"/>
    <w:rsid w:val="00384C9D"/>
    <w:rsid w:val="00384D8B"/>
    <w:rsid w:val="0039373F"/>
    <w:rsid w:val="00395275"/>
    <w:rsid w:val="003A12AD"/>
    <w:rsid w:val="003A1395"/>
    <w:rsid w:val="003A7FBF"/>
    <w:rsid w:val="003B0876"/>
    <w:rsid w:val="003B418B"/>
    <w:rsid w:val="003C3001"/>
    <w:rsid w:val="003D158E"/>
    <w:rsid w:val="003E5A94"/>
    <w:rsid w:val="00403B03"/>
    <w:rsid w:val="00405477"/>
    <w:rsid w:val="00425465"/>
    <w:rsid w:val="00445525"/>
    <w:rsid w:val="00446463"/>
    <w:rsid w:val="00450255"/>
    <w:rsid w:val="004562C3"/>
    <w:rsid w:val="0046307A"/>
    <w:rsid w:val="004723AA"/>
    <w:rsid w:val="00475989"/>
    <w:rsid w:val="00482FC9"/>
    <w:rsid w:val="00484E28"/>
    <w:rsid w:val="004871EC"/>
    <w:rsid w:val="004906A2"/>
    <w:rsid w:val="00493CD4"/>
    <w:rsid w:val="004950C9"/>
    <w:rsid w:val="004E684A"/>
    <w:rsid w:val="00500FFA"/>
    <w:rsid w:val="00507406"/>
    <w:rsid w:val="00520940"/>
    <w:rsid w:val="00523A09"/>
    <w:rsid w:val="00541574"/>
    <w:rsid w:val="00543CC9"/>
    <w:rsid w:val="00547534"/>
    <w:rsid w:val="00563E72"/>
    <w:rsid w:val="005658C0"/>
    <w:rsid w:val="005661CC"/>
    <w:rsid w:val="00582B36"/>
    <w:rsid w:val="005D0479"/>
    <w:rsid w:val="005D63F5"/>
    <w:rsid w:val="005E395A"/>
    <w:rsid w:val="00605615"/>
    <w:rsid w:val="00610E24"/>
    <w:rsid w:val="00615AC5"/>
    <w:rsid w:val="00630AE2"/>
    <w:rsid w:val="006313C9"/>
    <w:rsid w:val="006511F5"/>
    <w:rsid w:val="00651D43"/>
    <w:rsid w:val="00661B36"/>
    <w:rsid w:val="006819A0"/>
    <w:rsid w:val="006871C5"/>
    <w:rsid w:val="00692F2A"/>
    <w:rsid w:val="006A1A35"/>
    <w:rsid w:val="006A23E1"/>
    <w:rsid w:val="006A40F9"/>
    <w:rsid w:val="006C5E33"/>
    <w:rsid w:val="006C660E"/>
    <w:rsid w:val="006D2627"/>
    <w:rsid w:val="006E4550"/>
    <w:rsid w:val="00714B66"/>
    <w:rsid w:val="007252A4"/>
    <w:rsid w:val="00725458"/>
    <w:rsid w:val="00741FEB"/>
    <w:rsid w:val="00747A9F"/>
    <w:rsid w:val="00747B46"/>
    <w:rsid w:val="00752CF4"/>
    <w:rsid w:val="00756888"/>
    <w:rsid w:val="00762F39"/>
    <w:rsid w:val="00770A36"/>
    <w:rsid w:val="00786402"/>
    <w:rsid w:val="007A01F9"/>
    <w:rsid w:val="007A4500"/>
    <w:rsid w:val="007A74A1"/>
    <w:rsid w:val="007B3D29"/>
    <w:rsid w:val="007C237D"/>
    <w:rsid w:val="007E66CF"/>
    <w:rsid w:val="008014C6"/>
    <w:rsid w:val="008116A8"/>
    <w:rsid w:val="00841783"/>
    <w:rsid w:val="008424E7"/>
    <w:rsid w:val="0085120E"/>
    <w:rsid w:val="00862636"/>
    <w:rsid w:val="00863835"/>
    <w:rsid w:val="008D26BE"/>
    <w:rsid w:val="00900115"/>
    <w:rsid w:val="00902156"/>
    <w:rsid w:val="009258DD"/>
    <w:rsid w:val="0092685C"/>
    <w:rsid w:val="0092724E"/>
    <w:rsid w:val="009414AD"/>
    <w:rsid w:val="00945D4A"/>
    <w:rsid w:val="00954D91"/>
    <w:rsid w:val="00955E09"/>
    <w:rsid w:val="00961075"/>
    <w:rsid w:val="00985EBC"/>
    <w:rsid w:val="00993B15"/>
    <w:rsid w:val="00994FF7"/>
    <w:rsid w:val="009A37B6"/>
    <w:rsid w:val="009A6F87"/>
    <w:rsid w:val="009B5397"/>
    <w:rsid w:val="009B5695"/>
    <w:rsid w:val="009B65A4"/>
    <w:rsid w:val="009F3D9C"/>
    <w:rsid w:val="009F405F"/>
    <w:rsid w:val="00A05D4E"/>
    <w:rsid w:val="00A47CF5"/>
    <w:rsid w:val="00A57B52"/>
    <w:rsid w:val="00A6184F"/>
    <w:rsid w:val="00A636CC"/>
    <w:rsid w:val="00A734CC"/>
    <w:rsid w:val="00A75915"/>
    <w:rsid w:val="00AC07FB"/>
    <w:rsid w:val="00AC2838"/>
    <w:rsid w:val="00AC2BBC"/>
    <w:rsid w:val="00AF0D16"/>
    <w:rsid w:val="00B14F84"/>
    <w:rsid w:val="00B2445A"/>
    <w:rsid w:val="00B2642D"/>
    <w:rsid w:val="00B3200A"/>
    <w:rsid w:val="00B346BC"/>
    <w:rsid w:val="00B35F0D"/>
    <w:rsid w:val="00B43144"/>
    <w:rsid w:val="00B51758"/>
    <w:rsid w:val="00B51A5C"/>
    <w:rsid w:val="00B616B8"/>
    <w:rsid w:val="00B62302"/>
    <w:rsid w:val="00B715A1"/>
    <w:rsid w:val="00B92C45"/>
    <w:rsid w:val="00BA4ED4"/>
    <w:rsid w:val="00BA75D4"/>
    <w:rsid w:val="00BB0F8D"/>
    <w:rsid w:val="00BD0EFA"/>
    <w:rsid w:val="00BD5177"/>
    <w:rsid w:val="00BE4369"/>
    <w:rsid w:val="00BF63AF"/>
    <w:rsid w:val="00C00E23"/>
    <w:rsid w:val="00C20ED0"/>
    <w:rsid w:val="00C2529B"/>
    <w:rsid w:val="00C27CA0"/>
    <w:rsid w:val="00C34D74"/>
    <w:rsid w:val="00C3621C"/>
    <w:rsid w:val="00C5078C"/>
    <w:rsid w:val="00C52E30"/>
    <w:rsid w:val="00C73329"/>
    <w:rsid w:val="00C75810"/>
    <w:rsid w:val="00C761E2"/>
    <w:rsid w:val="00C81A48"/>
    <w:rsid w:val="00C860A6"/>
    <w:rsid w:val="00C86CC8"/>
    <w:rsid w:val="00CA5496"/>
    <w:rsid w:val="00CE3034"/>
    <w:rsid w:val="00CE48A6"/>
    <w:rsid w:val="00CF36DF"/>
    <w:rsid w:val="00D25D19"/>
    <w:rsid w:val="00D27710"/>
    <w:rsid w:val="00D4255D"/>
    <w:rsid w:val="00D45AC5"/>
    <w:rsid w:val="00D47C93"/>
    <w:rsid w:val="00D5421E"/>
    <w:rsid w:val="00D60B19"/>
    <w:rsid w:val="00D647F4"/>
    <w:rsid w:val="00D6557C"/>
    <w:rsid w:val="00D75E11"/>
    <w:rsid w:val="00D873D4"/>
    <w:rsid w:val="00D90825"/>
    <w:rsid w:val="00DD236E"/>
    <w:rsid w:val="00DF17C7"/>
    <w:rsid w:val="00E00E6A"/>
    <w:rsid w:val="00E1142E"/>
    <w:rsid w:val="00E15EBA"/>
    <w:rsid w:val="00E34060"/>
    <w:rsid w:val="00E4559A"/>
    <w:rsid w:val="00E64B93"/>
    <w:rsid w:val="00E66482"/>
    <w:rsid w:val="00E77548"/>
    <w:rsid w:val="00E80104"/>
    <w:rsid w:val="00E83C28"/>
    <w:rsid w:val="00E85CB4"/>
    <w:rsid w:val="00E9180E"/>
    <w:rsid w:val="00E975C5"/>
    <w:rsid w:val="00EA4974"/>
    <w:rsid w:val="00EB398B"/>
    <w:rsid w:val="00EF40F3"/>
    <w:rsid w:val="00F14689"/>
    <w:rsid w:val="00F40224"/>
    <w:rsid w:val="00F61F6F"/>
    <w:rsid w:val="00F8389B"/>
    <w:rsid w:val="00F90651"/>
    <w:rsid w:val="00FA1B30"/>
    <w:rsid w:val="00FB1D88"/>
    <w:rsid w:val="00FC1EB0"/>
    <w:rsid w:val="00FD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36"/>
    <w:pPr>
      <w:spacing w:line="480" w:lineRule="auto"/>
      <w:ind w:firstLine="709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7548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13C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5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C73329"/>
    <w:rPr>
      <w:rFonts w:cs="Times New Roman"/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C733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73329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1D3E7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66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E3034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customStyle="1" w:styleId="byl1">
    <w:name w:val="byl1"/>
    <w:basedOn w:val="DefaultParagraphFont"/>
    <w:uiPriority w:val="99"/>
    <w:rsid w:val="00582B36"/>
    <w:rPr>
      <w:rFonts w:cs="Times New Roman"/>
      <w:b/>
      <w:bCs/>
      <w:color w:val="auto"/>
      <w:sz w:val="17"/>
      <w:szCs w:val="17"/>
    </w:rPr>
  </w:style>
  <w:style w:type="character" w:customStyle="1" w:styleId="small1">
    <w:name w:val="small1"/>
    <w:basedOn w:val="DefaultParagraphFont"/>
    <w:uiPriority w:val="99"/>
    <w:rsid w:val="00582B36"/>
    <w:rPr>
      <w:rFonts w:cs="Times New Roman"/>
      <w:color w:val="auto"/>
      <w:sz w:val="17"/>
      <w:szCs w:val="17"/>
    </w:rPr>
  </w:style>
  <w:style w:type="character" w:customStyle="1" w:styleId="contentheading1">
    <w:name w:val="contentheading1"/>
    <w:basedOn w:val="DefaultParagraphFont"/>
    <w:uiPriority w:val="99"/>
    <w:rsid w:val="00582B36"/>
    <w:rPr>
      <w:rFonts w:ascii="Georgia" w:hAnsi="Georgia" w:cs="Georgia"/>
      <w:b/>
      <w:bCs/>
      <w:color w:val="auto"/>
      <w:sz w:val="21"/>
      <w:szCs w:val="21"/>
    </w:rPr>
  </w:style>
  <w:style w:type="paragraph" w:styleId="ListParagraph">
    <w:name w:val="List Paragraph"/>
    <w:basedOn w:val="Normal"/>
    <w:uiPriority w:val="99"/>
    <w:qFormat/>
    <w:rsid w:val="00582B36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582B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4950C9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775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separateur1">
    <w:name w:val="separateur1"/>
    <w:basedOn w:val="DefaultParagraphFont"/>
    <w:uiPriority w:val="99"/>
    <w:rsid w:val="00255572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5557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5557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character" w:customStyle="1" w:styleId="none1">
    <w:name w:val="none1"/>
    <w:basedOn w:val="DefaultParagraphFont"/>
    <w:uiPriority w:val="99"/>
    <w:rsid w:val="00255572"/>
    <w:rPr>
      <w:rFonts w:cs="Times New Roman"/>
      <w:vanish/>
    </w:rPr>
  </w:style>
  <w:style w:type="character" w:customStyle="1" w:styleId="italic1">
    <w:name w:val="italic1"/>
    <w:basedOn w:val="DefaultParagraphFont"/>
    <w:uiPriority w:val="99"/>
    <w:rsid w:val="00255572"/>
    <w:rPr>
      <w:rFonts w:cs="Times New Roman"/>
      <w:i/>
      <w:iCs/>
    </w:rPr>
  </w:style>
  <w:style w:type="character" w:customStyle="1" w:styleId="bold1">
    <w:name w:val="bold1"/>
    <w:basedOn w:val="DefaultParagraphFont"/>
    <w:uiPriority w:val="99"/>
    <w:rsid w:val="00255572"/>
    <w:rPr>
      <w:rFonts w:cs="Times New Roman"/>
      <w:b/>
      <w:bCs/>
    </w:rPr>
  </w:style>
  <w:style w:type="character" w:customStyle="1" w:styleId="a0">
    <w:name w:val="Гипертекстовая ссылка"/>
    <w:basedOn w:val="DefaultParagraphFont"/>
    <w:uiPriority w:val="99"/>
    <w:rsid w:val="00CA5496"/>
    <w:rPr>
      <w:rFonts w:cs="Times New Roman"/>
      <w:color w:val="008000"/>
    </w:rPr>
  </w:style>
  <w:style w:type="paragraph" w:customStyle="1" w:styleId="a1">
    <w:name w:val="Комментарий"/>
    <w:basedOn w:val="Normal"/>
    <w:next w:val="Normal"/>
    <w:uiPriority w:val="99"/>
    <w:rsid w:val="00CA5496"/>
    <w:pPr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</w:rPr>
  </w:style>
  <w:style w:type="paragraph" w:customStyle="1" w:styleId="a2">
    <w:name w:val="Нормальный (таблица)"/>
    <w:basedOn w:val="Normal"/>
    <w:next w:val="Normal"/>
    <w:uiPriority w:val="99"/>
    <w:rsid w:val="00CA5496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3">
    <w:name w:val="Прижатый влево"/>
    <w:basedOn w:val="Normal"/>
    <w:next w:val="Normal"/>
    <w:uiPriority w:val="99"/>
    <w:rsid w:val="00CA549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2A76F8"/>
    <w:rPr>
      <w:b/>
      <w:color w:val="000080"/>
    </w:rPr>
  </w:style>
  <w:style w:type="paragraph" w:styleId="BodyTextIndent2">
    <w:name w:val="Body Text Indent 2"/>
    <w:basedOn w:val="Normal"/>
    <w:link w:val="BodyTextIndent2Char"/>
    <w:uiPriority w:val="99"/>
    <w:rsid w:val="007A4500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450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4500"/>
    <w:rPr>
      <w:rFonts w:cs="Times New Roman"/>
      <w:vertAlign w:val="superscript"/>
    </w:rPr>
  </w:style>
  <w:style w:type="paragraph" w:customStyle="1" w:styleId="a5">
    <w:name w:val="список с точками"/>
    <w:basedOn w:val="Normal"/>
    <w:uiPriority w:val="99"/>
    <w:rsid w:val="007A4500"/>
    <w:pPr>
      <w:tabs>
        <w:tab w:val="num" w:pos="756"/>
      </w:tabs>
      <w:spacing w:line="312" w:lineRule="auto"/>
      <w:ind w:left="756" w:hanging="360"/>
    </w:pPr>
  </w:style>
  <w:style w:type="paragraph" w:styleId="Footer">
    <w:name w:val="footer"/>
    <w:basedOn w:val="Normal"/>
    <w:link w:val="FooterChar"/>
    <w:uiPriority w:val="99"/>
    <w:rsid w:val="00D277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771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77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85EBC"/>
    <w:pPr>
      <w:spacing w:after="120" w:line="240" w:lineRule="auto"/>
      <w:ind w:firstLine="0"/>
      <w:jc w:val="left"/>
    </w:pPr>
    <w:rPr>
      <w:rFonts w:cs="Arial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5EBC"/>
    <w:rPr>
      <w:rFonts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000000"/>
                <w:bottom w:val="none" w:sz="0" w:space="0" w:color="auto"/>
                <w:right w:val="single" w:sz="6" w:space="15" w:color="000000"/>
              </w:divBdr>
              <w:divsChild>
                <w:div w:id="159771416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4180">
                      <w:marLeft w:val="-46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4203">
                      <w:marLeft w:val="-46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4211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4210">
                  <w:marLeft w:val="-465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714226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214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8</Pages>
  <Words>1494</Words>
  <Characters>8521</Characters>
  <Application>Microsoft Office Outlook</Application>
  <DocSecurity>0</DocSecurity>
  <Lines>0</Lines>
  <Paragraphs>0</Paragraphs>
  <ScaleCrop>false</ScaleCrop>
  <Company>RUDN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o.v.andreeva</dc:creator>
  <cp:keywords/>
  <dc:description/>
  <cp:lastModifiedBy>administrator</cp:lastModifiedBy>
  <cp:revision>24</cp:revision>
  <cp:lastPrinted>2012-09-10T09:24:00Z</cp:lastPrinted>
  <dcterms:created xsi:type="dcterms:W3CDTF">2012-09-10T09:56:00Z</dcterms:created>
  <dcterms:modified xsi:type="dcterms:W3CDTF">2013-10-11T06:08:00Z</dcterms:modified>
</cp:coreProperties>
</file>